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64" w:rsidRDefault="00927164" w:rsidP="007C7174">
      <w:pPr>
        <w:jc w:val="right"/>
        <w:rPr>
          <w:sz w:val="22"/>
          <w:szCs w:val="22"/>
        </w:rPr>
      </w:pPr>
      <w:r w:rsidRPr="00697714">
        <w:rPr>
          <w:sz w:val="22"/>
          <w:szCs w:val="22"/>
        </w:rPr>
        <w:t>Odolanów</w:t>
      </w:r>
      <w:r w:rsidRPr="007C7174">
        <w:rPr>
          <w:sz w:val="22"/>
          <w:szCs w:val="22"/>
        </w:rPr>
        <w:t xml:space="preserve"> dnia: </w:t>
      </w:r>
      <w:r w:rsidRPr="00697714">
        <w:rPr>
          <w:sz w:val="22"/>
          <w:szCs w:val="22"/>
        </w:rPr>
        <w:t>2021-0</w:t>
      </w:r>
      <w:r w:rsidR="00274F41">
        <w:rPr>
          <w:sz w:val="22"/>
          <w:szCs w:val="22"/>
        </w:rPr>
        <w:t>8-30</w:t>
      </w:r>
    </w:p>
    <w:p w:rsidR="00927164" w:rsidRDefault="00927164" w:rsidP="007C7174">
      <w:pPr>
        <w:jc w:val="right"/>
        <w:rPr>
          <w:sz w:val="22"/>
          <w:szCs w:val="22"/>
        </w:rPr>
      </w:pPr>
    </w:p>
    <w:p w:rsidR="00927164" w:rsidRDefault="00927164" w:rsidP="007C7174">
      <w:pPr>
        <w:jc w:val="right"/>
        <w:rPr>
          <w:b/>
          <w:bCs/>
          <w:sz w:val="22"/>
          <w:szCs w:val="22"/>
        </w:rPr>
      </w:pPr>
    </w:p>
    <w:p w:rsidR="00927164" w:rsidRPr="006F106B" w:rsidRDefault="00927164" w:rsidP="007C7174">
      <w:pPr>
        <w:rPr>
          <w:b/>
          <w:bCs/>
          <w:sz w:val="22"/>
          <w:szCs w:val="22"/>
        </w:rPr>
      </w:pPr>
      <w:r w:rsidRPr="00697714">
        <w:rPr>
          <w:b/>
          <w:bCs/>
          <w:sz w:val="22"/>
          <w:szCs w:val="22"/>
        </w:rPr>
        <w:t>Gmina i Miasto Odolanów</w:t>
      </w:r>
    </w:p>
    <w:p w:rsidR="00927164" w:rsidRPr="006F106B" w:rsidRDefault="00927164" w:rsidP="007C7174">
      <w:pPr>
        <w:rPr>
          <w:sz w:val="22"/>
          <w:szCs w:val="22"/>
        </w:rPr>
      </w:pPr>
      <w:r w:rsidRPr="00697714">
        <w:rPr>
          <w:sz w:val="22"/>
          <w:szCs w:val="22"/>
        </w:rPr>
        <w:t>Rynek</w:t>
      </w:r>
      <w:r w:rsidRPr="006F106B">
        <w:rPr>
          <w:sz w:val="22"/>
          <w:szCs w:val="22"/>
        </w:rPr>
        <w:t xml:space="preserve"> </w:t>
      </w:r>
      <w:r w:rsidRPr="00697714">
        <w:rPr>
          <w:sz w:val="22"/>
          <w:szCs w:val="22"/>
        </w:rPr>
        <w:t>11</w:t>
      </w:r>
    </w:p>
    <w:p w:rsidR="00927164" w:rsidRPr="006F106B" w:rsidRDefault="00927164" w:rsidP="007C7174">
      <w:pPr>
        <w:rPr>
          <w:sz w:val="22"/>
          <w:szCs w:val="22"/>
        </w:rPr>
      </w:pPr>
      <w:r w:rsidRPr="00697714">
        <w:rPr>
          <w:sz w:val="22"/>
          <w:szCs w:val="22"/>
        </w:rPr>
        <w:t>63-430</w:t>
      </w:r>
      <w:r w:rsidRPr="006F106B">
        <w:rPr>
          <w:sz w:val="22"/>
          <w:szCs w:val="22"/>
        </w:rPr>
        <w:t xml:space="preserve"> </w:t>
      </w:r>
      <w:r w:rsidRPr="00697714">
        <w:rPr>
          <w:sz w:val="22"/>
          <w:szCs w:val="22"/>
        </w:rPr>
        <w:t>Odolanów</w:t>
      </w:r>
    </w:p>
    <w:p w:rsidR="00927164" w:rsidRPr="006F106B" w:rsidRDefault="00927164" w:rsidP="007C7174">
      <w:pPr>
        <w:jc w:val="both"/>
        <w:rPr>
          <w:bCs/>
          <w:sz w:val="22"/>
          <w:szCs w:val="22"/>
        </w:rPr>
      </w:pPr>
      <w:r w:rsidRPr="006F106B">
        <w:rPr>
          <w:bCs/>
          <w:sz w:val="22"/>
          <w:szCs w:val="22"/>
        </w:rPr>
        <w:t>……………………………………</w:t>
      </w:r>
    </w:p>
    <w:p w:rsidR="00927164" w:rsidRPr="003945A9" w:rsidRDefault="00927164" w:rsidP="007C7174">
      <w:pPr>
        <w:jc w:val="both"/>
        <w:rPr>
          <w:bCs/>
        </w:rPr>
      </w:pPr>
      <w:r w:rsidRPr="003945A9">
        <w:rPr>
          <w:bCs/>
        </w:rPr>
        <w:t>[</w:t>
      </w:r>
      <w:r>
        <w:rPr>
          <w:bCs/>
        </w:rPr>
        <w:t>Z</w:t>
      </w:r>
      <w:r w:rsidRPr="003945A9">
        <w:rPr>
          <w:bCs/>
        </w:rPr>
        <w:t>amawiający]</w:t>
      </w:r>
    </w:p>
    <w:p w:rsidR="00927164" w:rsidRPr="006F106B" w:rsidRDefault="00927164" w:rsidP="007C7174">
      <w:pPr>
        <w:pStyle w:val="Nagwek"/>
        <w:tabs>
          <w:tab w:val="left" w:pos="708"/>
        </w:tabs>
        <w:rPr>
          <w:sz w:val="22"/>
          <w:szCs w:val="22"/>
        </w:rPr>
      </w:pPr>
    </w:p>
    <w:p w:rsidR="00927164" w:rsidRPr="006F106B" w:rsidRDefault="00927164" w:rsidP="007C7174">
      <w:pPr>
        <w:pStyle w:val="Nagwek"/>
        <w:tabs>
          <w:tab w:val="left" w:pos="708"/>
        </w:tabs>
        <w:rPr>
          <w:sz w:val="22"/>
          <w:szCs w:val="22"/>
        </w:rPr>
      </w:pPr>
    </w:p>
    <w:p w:rsidR="00927164" w:rsidRPr="006F106B" w:rsidRDefault="00927164" w:rsidP="007C717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Cs/>
          <w:sz w:val="22"/>
          <w:szCs w:val="22"/>
        </w:rPr>
        <w:t>Znak sprawy:</w:t>
      </w:r>
      <w:r>
        <w:rPr>
          <w:b/>
          <w:sz w:val="22"/>
          <w:szCs w:val="22"/>
        </w:rPr>
        <w:t xml:space="preserve"> </w:t>
      </w:r>
      <w:r w:rsidR="00274F41">
        <w:rPr>
          <w:b/>
          <w:sz w:val="22"/>
          <w:szCs w:val="22"/>
        </w:rPr>
        <w:t>ZP.271.2.24</w:t>
      </w:r>
      <w:r w:rsidRPr="00697714">
        <w:rPr>
          <w:b/>
          <w:sz w:val="22"/>
          <w:szCs w:val="22"/>
        </w:rPr>
        <w:t>.2021</w:t>
      </w:r>
      <w:r w:rsidRPr="006F106B">
        <w:rPr>
          <w:sz w:val="22"/>
          <w:szCs w:val="22"/>
        </w:rPr>
        <w:tab/>
      </w:r>
    </w:p>
    <w:p w:rsidR="00927164" w:rsidRPr="006F106B" w:rsidRDefault="00927164" w:rsidP="007C717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927164" w:rsidRPr="006F106B" w:rsidRDefault="00927164" w:rsidP="007C717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CE2" w:rsidRDefault="006A5CE2" w:rsidP="006A5CE2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>
        <w:rPr>
          <w:b/>
          <w:sz w:val="22"/>
          <w:szCs w:val="22"/>
        </w:rPr>
        <w:t>WYKONAWCY</w:t>
      </w:r>
    </w:p>
    <w:p w:rsidR="006A5CE2" w:rsidRDefault="006A5CE2" w:rsidP="006A5CE2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>
        <w:rPr>
          <w:sz w:val="22"/>
          <w:szCs w:val="22"/>
        </w:rPr>
        <w:t>ubiegający się o zamówienie publiczne</w:t>
      </w:r>
    </w:p>
    <w:p w:rsidR="00927164" w:rsidRPr="007C7174" w:rsidRDefault="0092716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927164" w:rsidRPr="007C7174" w:rsidRDefault="0092716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927164" w:rsidRPr="007C7174" w:rsidRDefault="0092716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927164" w:rsidRPr="007C7174" w:rsidRDefault="00927164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  <w:szCs w:val="28"/>
        </w:rPr>
      </w:pPr>
      <w:r w:rsidRPr="007C7174">
        <w:rPr>
          <w:b/>
          <w:spacing w:val="20"/>
          <w:sz w:val="28"/>
          <w:szCs w:val="28"/>
        </w:rPr>
        <w:t xml:space="preserve">INFORMACJA </w:t>
      </w:r>
    </w:p>
    <w:p w:rsidR="00927164" w:rsidRPr="007C7174" w:rsidRDefault="00927164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927164" w:rsidRDefault="0092716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6A5CE2" w:rsidRPr="007C7174" w:rsidRDefault="006A5CE2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7"/>
      </w:tblGrid>
      <w:tr w:rsidR="006A5CE2" w:rsidRPr="006A5CE2" w:rsidTr="007B138F">
        <w:trPr>
          <w:trHeight w:val="638"/>
        </w:trPr>
        <w:tc>
          <w:tcPr>
            <w:tcW w:w="959" w:type="dxa"/>
            <w:shd w:val="clear" w:color="auto" w:fill="auto"/>
          </w:tcPr>
          <w:p w:rsidR="006A5CE2" w:rsidRPr="006A5CE2" w:rsidRDefault="006A5CE2" w:rsidP="006A5CE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A5CE2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A5CE2" w:rsidRPr="006A5CE2" w:rsidRDefault="006A5CE2" w:rsidP="006A5CE2">
            <w:pPr>
              <w:spacing w:after="60" w:line="276" w:lineRule="auto"/>
              <w:jc w:val="both"/>
              <w:rPr>
                <w:bCs/>
                <w:sz w:val="22"/>
                <w:szCs w:val="22"/>
              </w:rPr>
            </w:pPr>
            <w:r w:rsidRPr="006A5CE2">
              <w:rPr>
                <w:sz w:val="22"/>
                <w:szCs w:val="22"/>
              </w:rPr>
              <w:t>postępowania o udzielenie zamówienia publicznego, prowadzonego w trybie tryb podstawowy</w:t>
            </w:r>
            <w:r w:rsidRPr="006A5CE2">
              <w:rPr>
                <w:b/>
                <w:sz w:val="22"/>
                <w:szCs w:val="22"/>
              </w:rPr>
              <w:t xml:space="preserve"> </w:t>
            </w:r>
            <w:r w:rsidRPr="006A5CE2">
              <w:rPr>
                <w:bCs/>
                <w:sz w:val="22"/>
                <w:szCs w:val="22"/>
              </w:rPr>
              <w:t>na</w:t>
            </w:r>
            <w:r w:rsidRPr="006A5CE2">
              <w:rPr>
                <w:b/>
                <w:sz w:val="22"/>
                <w:szCs w:val="22"/>
              </w:rPr>
              <w:t xml:space="preserve"> </w:t>
            </w:r>
            <w:r w:rsidRPr="006A5CE2">
              <w:rPr>
                <w:bCs/>
                <w:sz w:val="22"/>
                <w:szCs w:val="22"/>
              </w:rPr>
              <w:t>”</w:t>
            </w:r>
            <w:r>
              <w:rPr>
                <w:b/>
                <w:bCs/>
                <w:sz w:val="22"/>
                <w:szCs w:val="22"/>
              </w:rPr>
              <w:t>Odbiór, transport i zagospodarowanie odpadów komunalnych z terenu Gminy i Miasta Odolanów (sektor 4)</w:t>
            </w:r>
            <w:r w:rsidRPr="006A5CE2">
              <w:rPr>
                <w:bCs/>
                <w:sz w:val="22"/>
                <w:szCs w:val="22"/>
              </w:rPr>
              <w:t>”</w:t>
            </w:r>
            <w:r w:rsidRPr="006A5CE2">
              <w:rPr>
                <w:b/>
                <w:sz w:val="22"/>
                <w:szCs w:val="22"/>
              </w:rPr>
              <w:t xml:space="preserve"> </w:t>
            </w:r>
            <w:r w:rsidRPr="006A5CE2">
              <w:rPr>
                <w:bCs/>
                <w:sz w:val="22"/>
                <w:szCs w:val="22"/>
              </w:rPr>
              <w:t>– znak sprawy</w:t>
            </w:r>
            <w:r w:rsidRPr="006A5C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ZP.271.2.24</w:t>
            </w:r>
            <w:r w:rsidRPr="006A5CE2">
              <w:rPr>
                <w:b/>
                <w:sz w:val="22"/>
                <w:szCs w:val="22"/>
              </w:rPr>
              <w:t>.2021</w:t>
            </w:r>
            <w:r w:rsidRPr="006A5CE2">
              <w:rPr>
                <w:bCs/>
                <w:sz w:val="22"/>
                <w:szCs w:val="22"/>
              </w:rPr>
              <w:t>.</w:t>
            </w:r>
          </w:p>
        </w:tc>
      </w:tr>
    </w:tbl>
    <w:p w:rsidR="00927164" w:rsidRPr="007C7174" w:rsidRDefault="00927164" w:rsidP="006A5CE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927164" w:rsidRDefault="00927164" w:rsidP="006A5CE2">
      <w:pPr>
        <w:spacing w:line="360" w:lineRule="auto"/>
        <w:jc w:val="both"/>
        <w:rPr>
          <w:sz w:val="22"/>
          <w:szCs w:val="22"/>
        </w:rPr>
      </w:pPr>
    </w:p>
    <w:p w:rsidR="006A5CE2" w:rsidRDefault="006A5CE2" w:rsidP="006A5C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Zamawiający </w:t>
      </w:r>
      <w:r w:rsidR="008E34F7">
        <w:rPr>
          <w:sz w:val="22"/>
          <w:szCs w:val="22"/>
        </w:rPr>
        <w:t>w niniejszym</w:t>
      </w:r>
      <w:r>
        <w:rPr>
          <w:sz w:val="22"/>
          <w:szCs w:val="22"/>
        </w:rPr>
        <w:t xml:space="preserve"> postepowaniu</w:t>
      </w:r>
      <w:r>
        <w:rPr>
          <w:sz w:val="22"/>
          <w:szCs w:val="22"/>
        </w:rPr>
        <w:t xml:space="preserve"> jako dokument do pobrania załącza SWZ. </w:t>
      </w:r>
    </w:p>
    <w:p w:rsidR="006A5CE2" w:rsidRDefault="006A5CE2" w:rsidP="006A5C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omyłkowo wcześniej nie załączył dokumentu. Pozostałe załączniki nie ulegają zmianie. Zmianie nie ulega również opis przedmiotu zamówienia oraz inne postanowienia ogłoszenia</w:t>
      </w:r>
      <w:r w:rsidR="008E34F7">
        <w:rPr>
          <w:sz w:val="22"/>
          <w:szCs w:val="22"/>
        </w:rPr>
        <w:t>, umowy</w:t>
      </w:r>
      <w:r>
        <w:rPr>
          <w:sz w:val="22"/>
          <w:szCs w:val="22"/>
        </w:rPr>
        <w:t xml:space="preserve">. </w:t>
      </w:r>
    </w:p>
    <w:p w:rsidR="006A5CE2" w:rsidRPr="007C7174" w:rsidRDefault="006A5CE2">
      <w:pPr>
        <w:spacing w:line="360" w:lineRule="auto"/>
        <w:rPr>
          <w:sz w:val="22"/>
          <w:szCs w:val="22"/>
        </w:rPr>
      </w:pPr>
    </w:p>
    <w:p w:rsidR="008E34F7" w:rsidRDefault="008E34F7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927164" w:rsidRPr="007C7174" w:rsidRDefault="00927164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7C7174">
        <w:rPr>
          <w:i/>
          <w:sz w:val="22"/>
          <w:szCs w:val="22"/>
        </w:rPr>
        <w:t>Zamawiający</w:t>
      </w:r>
    </w:p>
    <w:p w:rsidR="00927164" w:rsidRPr="007C7174" w:rsidRDefault="00927164">
      <w:pPr>
        <w:spacing w:line="360" w:lineRule="auto"/>
        <w:jc w:val="right"/>
        <w:rPr>
          <w:sz w:val="22"/>
          <w:szCs w:val="22"/>
        </w:rPr>
      </w:pPr>
    </w:p>
    <w:p w:rsidR="00927164" w:rsidRDefault="00927164">
      <w:pPr>
        <w:pStyle w:val="Nagwek"/>
        <w:tabs>
          <w:tab w:val="clear" w:pos="4536"/>
          <w:tab w:val="clear" w:pos="9072"/>
        </w:tabs>
        <w:rPr>
          <w:sz w:val="22"/>
          <w:szCs w:val="22"/>
        </w:rPr>
        <w:sectPr w:rsidR="00927164" w:rsidSect="009271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8" w:footer="708" w:gutter="0"/>
          <w:pgNumType w:start="1"/>
          <w:cols w:space="708"/>
        </w:sectPr>
      </w:pPr>
    </w:p>
    <w:p w:rsidR="00927164" w:rsidRPr="007C7174" w:rsidRDefault="0092716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sectPr w:rsidR="00927164" w:rsidRPr="007C7174" w:rsidSect="009271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64" w:rsidRDefault="00927164">
      <w:r>
        <w:separator/>
      </w:r>
    </w:p>
  </w:endnote>
  <w:endnote w:type="continuationSeparator" w:id="0">
    <w:p w:rsidR="00927164" w:rsidRDefault="0092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64" w:rsidRDefault="009271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7164" w:rsidRDefault="009271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64" w:rsidRDefault="0092716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27164" w:rsidRDefault="00927164">
    <w:pPr>
      <w:pStyle w:val="Stopka"/>
      <w:tabs>
        <w:tab w:val="clear" w:pos="4536"/>
      </w:tabs>
      <w:jc w:val="center"/>
    </w:pPr>
  </w:p>
  <w:p w:rsidR="00927164" w:rsidRDefault="00927164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  <w:sz w:val="18"/>
        <w:szCs w:val="18"/>
      </w:rPr>
      <w:t xml:space="preserve">Sporządziła: Agnieszka Janiak </w:t>
    </w:r>
    <w:r>
      <w:rPr>
        <w:rFonts w:ascii="Arial" w:hAnsi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64" w:rsidRDefault="0092716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27164" w:rsidRDefault="00927164">
    <w:pPr>
      <w:pStyle w:val="Stopka"/>
      <w:tabs>
        <w:tab w:val="clear" w:pos="4536"/>
      </w:tabs>
      <w:jc w:val="center"/>
    </w:pPr>
  </w:p>
  <w:p w:rsidR="00927164" w:rsidRDefault="00927164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A0" w:rsidRDefault="00693C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3CA0" w:rsidRDefault="00693CA0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A0" w:rsidRDefault="00693CA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93CA0" w:rsidRDefault="00693CA0">
    <w:pPr>
      <w:pStyle w:val="Stopka"/>
      <w:tabs>
        <w:tab w:val="clear" w:pos="4536"/>
      </w:tabs>
      <w:jc w:val="center"/>
    </w:pPr>
  </w:p>
  <w:p w:rsidR="00693CA0" w:rsidRDefault="006D221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  <w:sz w:val="18"/>
        <w:szCs w:val="18"/>
      </w:rPr>
      <w:t xml:space="preserve">Sporządziła: Agnieszka Janiak </w:t>
    </w:r>
    <w:r w:rsidR="00693CA0">
      <w:rPr>
        <w:rFonts w:ascii="Arial" w:hAnsi="Arial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A0" w:rsidRDefault="00693CA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93CA0" w:rsidRDefault="00693CA0">
    <w:pPr>
      <w:pStyle w:val="Stopka"/>
      <w:tabs>
        <w:tab w:val="clear" w:pos="4536"/>
      </w:tabs>
      <w:jc w:val="center"/>
    </w:pPr>
  </w:p>
  <w:p w:rsidR="00693CA0" w:rsidRDefault="00693CA0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27164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64" w:rsidRDefault="00927164">
      <w:r>
        <w:separator/>
      </w:r>
    </w:p>
  </w:footnote>
  <w:footnote w:type="continuationSeparator" w:id="0">
    <w:p w:rsidR="00927164" w:rsidRDefault="00927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64" w:rsidRDefault="009271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64" w:rsidRDefault="009271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64" w:rsidRDefault="0092716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A8" w:rsidRDefault="007268A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A8" w:rsidRDefault="007268A8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A8" w:rsidRDefault="007268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1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6C"/>
    <w:rsid w:val="00034A10"/>
    <w:rsid w:val="0004180A"/>
    <w:rsid w:val="00046043"/>
    <w:rsid w:val="0009738D"/>
    <w:rsid w:val="00102CA0"/>
    <w:rsid w:val="0027292C"/>
    <w:rsid w:val="00274F41"/>
    <w:rsid w:val="0038057E"/>
    <w:rsid w:val="003B2818"/>
    <w:rsid w:val="003C50FD"/>
    <w:rsid w:val="004759DC"/>
    <w:rsid w:val="004D1DC9"/>
    <w:rsid w:val="004E0B10"/>
    <w:rsid w:val="004E10ED"/>
    <w:rsid w:val="005073FA"/>
    <w:rsid w:val="00525C50"/>
    <w:rsid w:val="00550E2D"/>
    <w:rsid w:val="00557FB4"/>
    <w:rsid w:val="00583B39"/>
    <w:rsid w:val="005E4B18"/>
    <w:rsid w:val="00616097"/>
    <w:rsid w:val="006755DE"/>
    <w:rsid w:val="00687090"/>
    <w:rsid w:val="00693CA0"/>
    <w:rsid w:val="00697714"/>
    <w:rsid w:val="006A4B7F"/>
    <w:rsid w:val="006A5CE2"/>
    <w:rsid w:val="006D2210"/>
    <w:rsid w:val="007268A8"/>
    <w:rsid w:val="007443B8"/>
    <w:rsid w:val="007B140D"/>
    <w:rsid w:val="007C7174"/>
    <w:rsid w:val="008013AB"/>
    <w:rsid w:val="0081630E"/>
    <w:rsid w:val="00866116"/>
    <w:rsid w:val="00870784"/>
    <w:rsid w:val="008A3877"/>
    <w:rsid w:val="008B0E5D"/>
    <w:rsid w:val="008D3F28"/>
    <w:rsid w:val="008D4ACE"/>
    <w:rsid w:val="008E34F7"/>
    <w:rsid w:val="00927164"/>
    <w:rsid w:val="00A1716C"/>
    <w:rsid w:val="00B64338"/>
    <w:rsid w:val="00B819A6"/>
    <w:rsid w:val="00B856E5"/>
    <w:rsid w:val="00BA570D"/>
    <w:rsid w:val="00BC79A6"/>
    <w:rsid w:val="00C222CE"/>
    <w:rsid w:val="00C37249"/>
    <w:rsid w:val="00C85721"/>
    <w:rsid w:val="00CB17F4"/>
    <w:rsid w:val="00CB6246"/>
    <w:rsid w:val="00CC0F00"/>
    <w:rsid w:val="00D20E53"/>
    <w:rsid w:val="00DA4AA0"/>
    <w:rsid w:val="00E0790E"/>
    <w:rsid w:val="00E77D4C"/>
    <w:rsid w:val="00F03150"/>
    <w:rsid w:val="00F97708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B31C0-E50D-42E4-A8E7-B0AD215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customStyle="1" w:styleId="NagwekZnak">
    <w:name w:val="Nagłówek Znak"/>
    <w:link w:val="Nagwek"/>
    <w:rsid w:val="007C7174"/>
  </w:style>
  <w:style w:type="paragraph" w:styleId="Tekstdymka">
    <w:name w:val="Balloon Text"/>
    <w:basedOn w:val="Normalny"/>
    <w:link w:val="TekstdymkaZnak"/>
    <w:rsid w:val="00C22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1</Pages>
  <Words>86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Agnieszka Janiak</dc:creator>
  <cp:keywords/>
  <cp:lastModifiedBy>Agnieszka Janiak</cp:lastModifiedBy>
  <cp:revision>3</cp:revision>
  <cp:lastPrinted>2021-07-20T12:05:00Z</cp:lastPrinted>
  <dcterms:created xsi:type="dcterms:W3CDTF">2021-08-30T11:35:00Z</dcterms:created>
  <dcterms:modified xsi:type="dcterms:W3CDTF">2021-08-30T12:08:00Z</dcterms:modified>
</cp:coreProperties>
</file>