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22178C" w:rsidRPr="0022178C">
        <w:rPr>
          <w:sz w:val="22"/>
          <w:szCs w:val="22"/>
        </w:rPr>
        <w:t xml:space="preserve">Tryb podstawowy bez negocjacji - art. 275 pkt. 1 ustawy </w:t>
      </w:r>
      <w:proofErr w:type="spellStart"/>
      <w:r w:rsidR="0022178C" w:rsidRPr="0022178C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22178C" w:rsidRPr="0022178C">
        <w:rPr>
          <w:b/>
          <w:sz w:val="22"/>
          <w:szCs w:val="22"/>
        </w:rPr>
        <w:t>Utworzenie mieszkań chronionych w miejscowości Baby oraz w Odolanowie</w:t>
      </w:r>
      <w:r w:rsidRPr="00525EFF">
        <w:rPr>
          <w:sz w:val="22"/>
          <w:szCs w:val="22"/>
        </w:rPr>
        <w:t>”</w:t>
      </w:r>
    </w:p>
    <w:p w:rsidR="00AA39D6" w:rsidRPr="006969F7" w:rsidRDefault="00AA39D6" w:rsidP="003B769C">
      <w:pPr>
        <w:spacing w:after="120" w:line="276" w:lineRule="auto"/>
        <w:jc w:val="both"/>
        <w:rPr>
          <w:color w:val="FF0000"/>
          <w:sz w:val="22"/>
          <w:szCs w:val="22"/>
        </w:rPr>
      </w:pPr>
      <w:r w:rsidRPr="006969F7">
        <w:rPr>
          <w:color w:val="FF0000"/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7F3E8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22178C" w:rsidRPr="007F3E87" w:rsidTr="003C6568">
        <w:tc>
          <w:tcPr>
            <w:tcW w:w="1559" w:type="dxa"/>
            <w:shd w:val="clear" w:color="auto" w:fill="auto"/>
            <w:vAlign w:val="center"/>
          </w:tcPr>
          <w:p w:rsidR="0022178C" w:rsidRPr="007F3E87" w:rsidRDefault="0022178C" w:rsidP="003C65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178C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22178C" w:rsidRPr="00616079" w:rsidRDefault="0022178C" w:rsidP="003C6568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616079">
              <w:rPr>
                <w:b/>
                <w:sz w:val="22"/>
                <w:szCs w:val="22"/>
              </w:rPr>
              <w:t xml:space="preserve">Temat: </w:t>
            </w:r>
            <w:r w:rsidRPr="00616079">
              <w:rPr>
                <w:sz w:val="22"/>
                <w:szCs w:val="22"/>
              </w:rPr>
              <w:t>Mieszkanie chronione w Babach</w:t>
            </w:r>
          </w:p>
          <w:p w:rsidR="0022178C" w:rsidRPr="00616079" w:rsidRDefault="0022178C" w:rsidP="003C65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16079">
              <w:rPr>
                <w:sz w:val="22"/>
                <w:szCs w:val="22"/>
              </w:rPr>
              <w:t>cena (C) za wykonanie zdania nr 1 wynosi kwotę netto</w:t>
            </w:r>
          </w:p>
          <w:p w:rsidR="0022178C" w:rsidRPr="00616079" w:rsidRDefault="0022178C" w:rsidP="003C65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16079">
              <w:rPr>
                <w:sz w:val="22"/>
                <w:szCs w:val="22"/>
              </w:rPr>
              <w:t xml:space="preserve"> ....................... zł (słownie: ............................................................................ zł),</w:t>
            </w:r>
          </w:p>
          <w:p w:rsidR="0022178C" w:rsidRPr="00616079" w:rsidRDefault="0022178C" w:rsidP="003C6568">
            <w:pPr>
              <w:spacing w:line="360" w:lineRule="auto"/>
              <w:rPr>
                <w:sz w:val="22"/>
                <w:szCs w:val="22"/>
              </w:rPr>
            </w:pPr>
            <w:r w:rsidRPr="00616079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22178C" w:rsidRPr="00616079" w:rsidRDefault="0022178C" w:rsidP="003C6568">
            <w:pPr>
              <w:spacing w:after="60" w:line="360" w:lineRule="auto"/>
              <w:rPr>
                <w:sz w:val="22"/>
                <w:szCs w:val="22"/>
              </w:rPr>
            </w:pPr>
            <w:r w:rsidRPr="00616079">
              <w:rPr>
                <w:sz w:val="22"/>
                <w:szCs w:val="22"/>
              </w:rPr>
              <w:t>wynosi kwotę brutto ……….......... zł (słownie: ............................................ zł).</w:t>
            </w:r>
          </w:p>
        </w:tc>
      </w:tr>
      <w:tr w:rsidR="0022178C" w:rsidRPr="007F3E87" w:rsidTr="003C6568">
        <w:tc>
          <w:tcPr>
            <w:tcW w:w="1559" w:type="dxa"/>
            <w:shd w:val="clear" w:color="auto" w:fill="auto"/>
            <w:vAlign w:val="center"/>
          </w:tcPr>
          <w:p w:rsidR="0022178C" w:rsidRPr="007F3E87" w:rsidRDefault="0022178C" w:rsidP="003C65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178C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22178C" w:rsidRPr="00616079" w:rsidRDefault="0022178C" w:rsidP="003C6568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616079">
              <w:rPr>
                <w:b/>
                <w:sz w:val="22"/>
                <w:szCs w:val="22"/>
              </w:rPr>
              <w:t xml:space="preserve">Temat: </w:t>
            </w:r>
            <w:r w:rsidRPr="00616079">
              <w:rPr>
                <w:sz w:val="22"/>
                <w:szCs w:val="22"/>
              </w:rPr>
              <w:t>Mieszkanie chronione w Odolanowie</w:t>
            </w:r>
          </w:p>
          <w:p w:rsidR="0022178C" w:rsidRPr="00616079" w:rsidRDefault="0022178C" w:rsidP="003C65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16079">
              <w:rPr>
                <w:sz w:val="22"/>
                <w:szCs w:val="22"/>
              </w:rPr>
              <w:t>cena (C) za wykonanie zdania nr 2 wynosi kwotę netto</w:t>
            </w:r>
          </w:p>
          <w:p w:rsidR="0022178C" w:rsidRPr="00616079" w:rsidRDefault="0022178C" w:rsidP="003C65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16079">
              <w:rPr>
                <w:sz w:val="22"/>
                <w:szCs w:val="22"/>
              </w:rPr>
              <w:t xml:space="preserve"> ....................... zł (słownie: ............................................................................ zł),</w:t>
            </w:r>
          </w:p>
          <w:p w:rsidR="0022178C" w:rsidRPr="00616079" w:rsidRDefault="0022178C" w:rsidP="003C6568">
            <w:pPr>
              <w:spacing w:line="360" w:lineRule="auto"/>
              <w:rPr>
                <w:sz w:val="22"/>
                <w:szCs w:val="22"/>
              </w:rPr>
            </w:pPr>
            <w:r w:rsidRPr="00616079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22178C" w:rsidRPr="00616079" w:rsidRDefault="0022178C" w:rsidP="003C6568">
            <w:pPr>
              <w:spacing w:after="60" w:line="360" w:lineRule="auto"/>
              <w:rPr>
                <w:sz w:val="22"/>
                <w:szCs w:val="22"/>
              </w:rPr>
            </w:pPr>
            <w:r w:rsidRPr="00616079">
              <w:rPr>
                <w:sz w:val="22"/>
                <w:szCs w:val="22"/>
              </w:rPr>
              <w:t>wynosi kwotę brutto ……….......... zł (słownie: ............................................ zł).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</w:t>
      </w:r>
      <w:r w:rsidRPr="00E7276B">
        <w:rPr>
          <w:b/>
          <w:sz w:val="22"/>
        </w:rPr>
        <w:t>gwarancji na okres .......... miesięcy</w:t>
      </w:r>
      <w:r w:rsidR="00E7276B">
        <w:rPr>
          <w:b/>
          <w:sz w:val="22"/>
        </w:rPr>
        <w:t xml:space="preserve"> – BABY oraz gwarancji na okres ……….. miesięcy- ODOLANÓW</w:t>
      </w:r>
      <w:r w:rsidRPr="0097776D">
        <w:rPr>
          <w:sz w:val="22"/>
        </w:rPr>
        <w:t xml:space="preserve"> licząc od daty odbioru końcowego;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2178C" w:rsidRPr="00AF4AC3" w:rsidRDefault="0022178C" w:rsidP="0022178C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343A74" w:rsidRDefault="00343A74" w:rsidP="00343A74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że:</w:t>
      </w:r>
    </w:p>
    <w:p w:rsidR="00343A74" w:rsidRDefault="00343A74" w:rsidP="00343A74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osoby w</w:t>
      </w:r>
      <w:bookmarkStart w:id="0" w:name="_GoBack"/>
      <w:bookmarkEnd w:id="0"/>
      <w:r>
        <w:rPr>
          <w:sz w:val="22"/>
          <w:szCs w:val="22"/>
        </w:rPr>
        <w:t>ykonujące wskazane przez Zamawiającego czynności w zakresie realizacji zamówienia, zatrudnione są na podstawie stosunku pracy, jeżeli wykonanie tych czynności polega na wykonywaniu pracy w sposób określony w art. 22 § 1 ustawy z dnia 26 czerwca 1974 r. – Kodeks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2020 r. poz. 1320 ze zm.);</w:t>
      </w:r>
    </w:p>
    <w:p w:rsidR="00343A74" w:rsidRDefault="00343A74" w:rsidP="00343A74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- zapoznaliśmy się z wymogami Zamawiającego odnośnie zatrudnienia przez Wykonawcę lub Podwykonawcę osób wykonujących czynności w zakresie realizacji zamówienia na podstawie stosunku pracy, określonymi w Specyfikacji Warunków Zamówienia i uznajemy się za związanych określonymi w niej zasadami postępowania.</w:t>
      </w:r>
    </w:p>
    <w:p w:rsidR="00343A74" w:rsidRDefault="00343A74" w:rsidP="00343A74">
      <w:pPr>
        <w:pStyle w:val="Akapitzlist"/>
        <w:spacing w:before="240" w:after="120" w:line="360" w:lineRule="auto"/>
        <w:jc w:val="both"/>
        <w:rPr>
          <w:b/>
          <w:sz w:val="22"/>
          <w:szCs w:val="22"/>
        </w:rPr>
      </w:pPr>
    </w:p>
    <w:p w:rsidR="00E7276B" w:rsidRPr="00343A74" w:rsidRDefault="0022178C" w:rsidP="00343A74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E7276B" w:rsidRPr="007D475B" w:rsidRDefault="00E7276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343A7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E7276B" w:rsidRDefault="00E7276B" w:rsidP="00343A7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:rsidR="00E7276B" w:rsidRDefault="00E7276B" w:rsidP="00E7276B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:rsidR="00E7276B" w:rsidRDefault="00E7276B" w:rsidP="00E7276B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E7276B" w:rsidRDefault="00E7276B" w:rsidP="00E7276B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:rsidR="00E7276B" w:rsidRDefault="00E7276B" w:rsidP="00E7276B">
      <w:pPr>
        <w:pStyle w:val="Akapitzlist"/>
        <w:spacing w:before="240" w:line="276" w:lineRule="auto"/>
        <w:ind w:left="1016" w:firstLine="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:rsidR="00E7276B" w:rsidRDefault="00E7276B" w:rsidP="00E7276B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E7276B" w:rsidRDefault="00E7276B" w:rsidP="00E7276B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E7276B" w:rsidRDefault="00E7276B" w:rsidP="00E7276B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E7276B" w:rsidRDefault="00E7276B" w:rsidP="00E7276B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E7276B" w:rsidRDefault="00E7276B" w:rsidP="00E7276B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E7276B" w:rsidRDefault="00E7276B" w:rsidP="00E7276B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E7276B" w:rsidRDefault="00E7276B" w:rsidP="00E7276B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:rsidR="00E7276B" w:rsidRDefault="00E7276B" w:rsidP="00E7276B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E7276B" w:rsidRDefault="00E7276B" w:rsidP="00E7276B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E7276B" w:rsidRDefault="00E7276B" w:rsidP="00E7276B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</w:t>
      </w:r>
    </w:p>
    <w:p w:rsidR="00E7276B" w:rsidRDefault="00E7276B" w:rsidP="00E7276B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525EFF" w:rsidRPr="00E7276B" w:rsidRDefault="00525EFF" w:rsidP="00343A7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E7276B">
        <w:rPr>
          <w:b/>
          <w:sz w:val="22"/>
          <w:szCs w:val="22"/>
        </w:rPr>
        <w:t>OFERTĘ</w:t>
      </w:r>
      <w:r w:rsidRPr="00E7276B">
        <w:rPr>
          <w:sz w:val="22"/>
          <w:szCs w:val="22"/>
        </w:rPr>
        <w:t xml:space="preserve"> składamy na _____ kolejno ponumerowanych stronach. </w:t>
      </w:r>
      <w:r w:rsidR="0097776D" w:rsidRPr="00E7276B">
        <w:rPr>
          <w:sz w:val="22"/>
          <w:szCs w:val="22"/>
        </w:rPr>
        <w:t>Załącznikami do oferty</w:t>
      </w:r>
      <w:r w:rsidR="00AF4AC3" w:rsidRPr="00E7276B">
        <w:rPr>
          <w:sz w:val="22"/>
          <w:szCs w:val="22"/>
        </w:rPr>
        <w:t>, stanowiącymi jej integralną część,</w:t>
      </w:r>
      <w:r w:rsidR="0097776D" w:rsidRPr="00E7276B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33" w:rsidRDefault="00D24533" w:rsidP="00FF57EE">
      <w:r>
        <w:separator/>
      </w:r>
    </w:p>
  </w:endnote>
  <w:endnote w:type="continuationSeparator" w:id="0">
    <w:p w:rsidR="00D24533" w:rsidRDefault="00D2453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8C" w:rsidRDefault="002217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8C" w:rsidRDefault="002217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8C" w:rsidRDefault="00221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33" w:rsidRDefault="00D24533" w:rsidP="00FF57EE">
      <w:r>
        <w:separator/>
      </w:r>
    </w:p>
  </w:footnote>
  <w:footnote w:type="continuationSeparator" w:id="0">
    <w:p w:rsidR="00D24533" w:rsidRDefault="00D24533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22178C" w:rsidRDefault="0022178C" w:rsidP="002217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8C" w:rsidRDefault="002217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2178C">
      <w:rPr>
        <w:sz w:val="20"/>
        <w:szCs w:val="20"/>
      </w:rPr>
      <w:t>ZP.271.2.19.2021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8C" w:rsidRDefault="002217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63BA4"/>
    <w:multiLevelType w:val="hybridMultilevel"/>
    <w:tmpl w:val="59DEF5A8"/>
    <w:lvl w:ilvl="0" w:tplc="4E1036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5978A8A0"/>
    <w:lvl w:ilvl="0" w:tplc="B582F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6261D"/>
    <w:multiLevelType w:val="hybridMultilevel"/>
    <w:tmpl w:val="19AEA932"/>
    <w:lvl w:ilvl="0" w:tplc="370EA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33"/>
    <w:rsid w:val="001063D3"/>
    <w:rsid w:val="001C7D84"/>
    <w:rsid w:val="001E1893"/>
    <w:rsid w:val="002214DB"/>
    <w:rsid w:val="0022178C"/>
    <w:rsid w:val="00267D1F"/>
    <w:rsid w:val="002E612D"/>
    <w:rsid w:val="00343A74"/>
    <w:rsid w:val="003B769C"/>
    <w:rsid w:val="004D5A42"/>
    <w:rsid w:val="00525EFF"/>
    <w:rsid w:val="005844F6"/>
    <w:rsid w:val="005C39D2"/>
    <w:rsid w:val="005F6F5F"/>
    <w:rsid w:val="00616079"/>
    <w:rsid w:val="006969F7"/>
    <w:rsid w:val="006B63D6"/>
    <w:rsid w:val="006C641D"/>
    <w:rsid w:val="006D09E0"/>
    <w:rsid w:val="007D475B"/>
    <w:rsid w:val="007E331F"/>
    <w:rsid w:val="007F3E87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24533"/>
    <w:rsid w:val="00D554C7"/>
    <w:rsid w:val="00D5631A"/>
    <w:rsid w:val="00DC336F"/>
    <w:rsid w:val="00E1735C"/>
    <w:rsid w:val="00E7276B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5961D6A-B860-41F9-9D5E-C8C7CFA2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60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C691-1182-4C95-A4DB-FF1A63D6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2</cp:revision>
  <cp:lastPrinted>2021-09-23T05:26:00Z</cp:lastPrinted>
  <dcterms:created xsi:type="dcterms:W3CDTF">2021-09-27T11:24:00Z</dcterms:created>
  <dcterms:modified xsi:type="dcterms:W3CDTF">2021-09-27T11:24:00Z</dcterms:modified>
</cp:coreProperties>
</file>