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41275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2F59839" w14:textId="77777777" w:rsidTr="005844F6">
        <w:tc>
          <w:tcPr>
            <w:tcW w:w="9104" w:type="dxa"/>
            <w:shd w:val="clear" w:color="auto" w:fill="F2F2F2"/>
          </w:tcPr>
          <w:p w14:paraId="5EA4CA66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52DDB57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1E88AD78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D04395" w:rsidRPr="00D04395">
        <w:rPr>
          <w:sz w:val="22"/>
          <w:szCs w:val="22"/>
        </w:rPr>
        <w:t xml:space="preserve">Tryb podstawowy bez negocjacji - art. 275 pkt. 1 ustawy </w:t>
      </w:r>
      <w:proofErr w:type="spellStart"/>
      <w:r w:rsidR="00D04395" w:rsidRPr="00D04395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7C739062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D04395" w:rsidRPr="00D04395">
        <w:rPr>
          <w:b/>
          <w:sz w:val="22"/>
          <w:szCs w:val="22"/>
        </w:rPr>
        <w:t>Pielęgnacja, konserwacja,</w:t>
      </w:r>
      <w:r w:rsidR="007F74B2">
        <w:rPr>
          <w:b/>
          <w:sz w:val="22"/>
          <w:szCs w:val="22"/>
        </w:rPr>
        <w:t xml:space="preserve"> </w:t>
      </w:r>
      <w:r w:rsidR="00D04395" w:rsidRPr="00D04395">
        <w:rPr>
          <w:b/>
          <w:sz w:val="22"/>
          <w:szCs w:val="22"/>
        </w:rPr>
        <w:t>bieżące utrzymanie zieleni w Parku Natury oraz stadionu miejskiego w Odolanowie w 2022 r</w:t>
      </w:r>
      <w:r w:rsidRPr="00525EFF">
        <w:rPr>
          <w:sz w:val="22"/>
          <w:szCs w:val="22"/>
        </w:rPr>
        <w:t>”</w:t>
      </w:r>
    </w:p>
    <w:p w14:paraId="7876FDDA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07F596F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3AC9A67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FAC4F1D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7C3AF99E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063E26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2F06AB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D8F5AB3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D872E5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60A8B5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98F6E1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F97485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9BE034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ED125D6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E7F38E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1B6D9E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2DAED0B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8A57D2D" w14:textId="77777777"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3FBFF9B2" w14:textId="77777777"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14:paraId="63C48E7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069B6D44" w14:textId="15F55C83" w:rsidR="007F74B2" w:rsidRPr="0097776D" w:rsidRDefault="007F74B2" w:rsidP="007F74B2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 </w:t>
      </w:r>
      <w:r w:rsidR="00550DA7">
        <w:rPr>
          <w:sz w:val="22"/>
        </w:rPr>
        <w:t>za niżej wymienioną cenę</w:t>
      </w:r>
      <w:r w:rsidRPr="0097776D">
        <w:rPr>
          <w:sz w:val="22"/>
        </w:rPr>
        <w:t>:</w:t>
      </w:r>
    </w:p>
    <w:p w14:paraId="13BB75FD" w14:textId="77777777" w:rsidR="007F74B2" w:rsidRPr="0097776D" w:rsidRDefault="007F74B2" w:rsidP="007F74B2">
      <w:pPr>
        <w:pStyle w:val="Akapitzlist"/>
        <w:ind w:left="284"/>
        <w:jc w:val="both"/>
        <w:rPr>
          <w:sz w:val="10"/>
          <w:szCs w:val="12"/>
        </w:rPr>
      </w:pPr>
    </w:p>
    <w:p w14:paraId="19AA2BCD" w14:textId="0A788AEA" w:rsidR="007F74B2" w:rsidRPr="0097776D" w:rsidRDefault="007F74B2" w:rsidP="007F74B2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</w:t>
      </w:r>
      <w:r w:rsidRPr="00EC061A">
        <w:rPr>
          <w:b/>
          <w:sz w:val="22"/>
        </w:rPr>
        <w:t>za cały przedmiot zamówienia (</w:t>
      </w:r>
      <w:r w:rsidR="00844DDB">
        <w:rPr>
          <w:b/>
          <w:sz w:val="22"/>
        </w:rPr>
        <w:t>11</w:t>
      </w:r>
      <w:r w:rsidRPr="00EC061A">
        <w:rPr>
          <w:b/>
          <w:sz w:val="22"/>
        </w:rPr>
        <w:t xml:space="preserve"> miesięcy) </w:t>
      </w:r>
      <w:r>
        <w:rPr>
          <w:sz w:val="22"/>
        </w:rPr>
        <w:t>wynosi:________________________________________________________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>zł netto</w:t>
      </w:r>
    </w:p>
    <w:p w14:paraId="305F167D" w14:textId="77777777" w:rsidR="007F74B2" w:rsidRPr="0097776D" w:rsidRDefault="007F74B2" w:rsidP="007F74B2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14:paraId="4AEE8A08" w14:textId="77777777" w:rsidR="007F74B2" w:rsidRPr="0097776D" w:rsidRDefault="007F74B2" w:rsidP="007F74B2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3C323FD4" w14:textId="77777777" w:rsidR="007F74B2" w:rsidRPr="0097776D" w:rsidRDefault="007F74B2" w:rsidP="007F74B2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 xml:space="preserve">zł brutto </w:t>
      </w:r>
    </w:p>
    <w:p w14:paraId="6EC78992" w14:textId="77777777" w:rsidR="007F74B2" w:rsidRDefault="007F74B2" w:rsidP="007F74B2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77F592E8" w14:textId="2215BF46" w:rsidR="007F74B2" w:rsidRDefault="007F74B2" w:rsidP="007F74B2">
      <w:pPr>
        <w:pStyle w:val="Akapitzlist"/>
        <w:spacing w:before="120" w:after="120" w:line="360" w:lineRule="auto"/>
        <w:ind w:left="284"/>
        <w:jc w:val="both"/>
        <w:rPr>
          <w:sz w:val="22"/>
        </w:rPr>
      </w:pPr>
    </w:p>
    <w:p w14:paraId="3757AC1C" w14:textId="0D0CC5B3" w:rsidR="00B6333D" w:rsidRDefault="00550DA7" w:rsidP="007F74B2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Wynagrodzenie za jeden </w:t>
      </w:r>
      <w:r w:rsidR="001907B3">
        <w:rPr>
          <w:sz w:val="22"/>
        </w:rPr>
        <w:t xml:space="preserve">miesiąc stanowi 1/11 część ceny oferty za cały przedmiot zamówienia podanej powyżej. </w:t>
      </w:r>
    </w:p>
    <w:p w14:paraId="76B990B6" w14:textId="77777777" w:rsidR="00B6333D" w:rsidRDefault="00B6333D" w:rsidP="007F74B2">
      <w:pPr>
        <w:pStyle w:val="Akapitzlist"/>
        <w:spacing w:before="120" w:after="120" w:line="360" w:lineRule="auto"/>
        <w:ind w:left="284"/>
        <w:jc w:val="both"/>
        <w:rPr>
          <w:sz w:val="22"/>
        </w:rPr>
      </w:pPr>
    </w:p>
    <w:p w14:paraId="29DF76A8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CD7D103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7E7A52F4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35CD4604" w14:textId="79B315F3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65DF3BA" w14:textId="3D5C0881" w:rsidR="00B6333D" w:rsidRDefault="00B6333D" w:rsidP="00B6333D">
      <w:pPr>
        <w:spacing w:after="120"/>
        <w:contextualSpacing/>
        <w:jc w:val="both"/>
        <w:rPr>
          <w:sz w:val="22"/>
        </w:rPr>
      </w:pPr>
    </w:p>
    <w:p w14:paraId="0EBEFFDA" w14:textId="506A1082" w:rsidR="00B6333D" w:rsidRDefault="00B6333D" w:rsidP="00B6333D">
      <w:pPr>
        <w:spacing w:after="120"/>
        <w:contextualSpacing/>
        <w:jc w:val="both"/>
        <w:rPr>
          <w:sz w:val="22"/>
        </w:rPr>
      </w:pPr>
    </w:p>
    <w:p w14:paraId="10081B8E" w14:textId="77777777" w:rsidR="00B6333D" w:rsidRDefault="00B6333D" w:rsidP="00B6333D">
      <w:pPr>
        <w:spacing w:after="120"/>
        <w:contextualSpacing/>
        <w:jc w:val="both"/>
        <w:rPr>
          <w:sz w:val="22"/>
        </w:rPr>
      </w:pPr>
    </w:p>
    <w:p w14:paraId="1F03C62C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270C693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ED63ABB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981358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42AD0B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996BE38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43D2CA8E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90F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FEA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769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09F36B0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8BA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F00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B66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A5E0046" w14:textId="77777777" w:rsidR="00FF57EE" w:rsidRPr="007F74B2" w:rsidRDefault="007F74B2" w:rsidP="007F74B2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7F74B2">
        <w:rPr>
          <w:b/>
          <w:i/>
          <w:sz w:val="22"/>
          <w:u w:val="single"/>
        </w:rPr>
        <w:t>termin płatności FV ............. dni - jako 2 kryterium oceny ofert;</w:t>
      </w:r>
    </w:p>
    <w:p w14:paraId="633D6C9F" w14:textId="77777777" w:rsidR="00FF57EE" w:rsidRPr="0097776D" w:rsidRDefault="00FF57EE" w:rsidP="007F74B2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467CFEE1" w14:textId="77777777" w:rsidR="00FF57EE" w:rsidRDefault="00FF57EE" w:rsidP="007F74B2">
      <w:pPr>
        <w:pStyle w:val="Akapitzlist"/>
        <w:numPr>
          <w:ilvl w:val="0"/>
          <w:numId w:val="3"/>
        </w:numPr>
        <w:spacing w:before="120" w:after="120" w:line="276" w:lineRule="auto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444AE5E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086221BD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7B51532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38FAE838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0CAB8A02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1E0306B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DA242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A9B33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4C8CD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C4ABE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1C5165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9AB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235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97B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5DB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40F3B587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088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FA7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3FE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B7D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087C565" w14:textId="77777777" w:rsidR="007F74B2" w:rsidRPr="00CB0830" w:rsidRDefault="007F74B2" w:rsidP="007F74B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że:</w:t>
      </w:r>
    </w:p>
    <w:p w14:paraId="53ACAD39" w14:textId="77777777" w:rsidR="007F74B2" w:rsidRPr="00CB0830" w:rsidRDefault="007F74B2" w:rsidP="007F74B2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  <w:r w:rsidRPr="00CB0830">
        <w:rPr>
          <w:sz w:val="22"/>
          <w:szCs w:val="22"/>
        </w:rPr>
        <w:t>- osoby wykonujące wskazane przez Zamawiającego czynności w zakresie realizacji zamówienia, zatrudnione są na podstawie stosunku pracy, jeżeli wykonanie tych czynności polega na wykonywaniu pracy w sposób określony w art. 22 § 1 ustawy z dnia 26 czerwca 1974 r. - Kodeks pracy (t. j. Dz. U. z 2020 r. poz. 1320 ze zm.);</w:t>
      </w:r>
    </w:p>
    <w:p w14:paraId="227E5560" w14:textId="77777777" w:rsidR="007F74B2" w:rsidRPr="00CB0830" w:rsidRDefault="007F74B2" w:rsidP="007F74B2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  <w:r w:rsidRPr="00CB0830">
        <w:rPr>
          <w:sz w:val="22"/>
          <w:szCs w:val="22"/>
        </w:rPr>
        <w:t xml:space="preserve">- zapoznaliśmy się z wymogami Zamawiającego odnośnie zatrudnienia przez Wykonawcę lub Podwykonawcę osób wykonujących czynności w zakresie realizacji zamówienia na podstawie stosunku </w:t>
      </w:r>
      <w:r w:rsidRPr="00CB0830">
        <w:rPr>
          <w:sz w:val="22"/>
          <w:szCs w:val="22"/>
        </w:rPr>
        <w:lastRenderedPageBreak/>
        <w:t>pracy, określonymi w Specyfikacji Warunków Zamówienia i uznajemy się za związanych określonymi w niej zasadami postępowania.</w:t>
      </w:r>
    </w:p>
    <w:p w14:paraId="639E0C67" w14:textId="77777777" w:rsidR="007F74B2" w:rsidRPr="00940A4A" w:rsidRDefault="007F74B2" w:rsidP="007F74B2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940A4A">
        <w:rPr>
          <w:b/>
          <w:sz w:val="22"/>
          <w:szCs w:val="22"/>
        </w:rPr>
        <w:t>Przedmiot zamówienia zamierzam/y:</w:t>
      </w:r>
    </w:p>
    <w:p w14:paraId="414EC507" w14:textId="77777777" w:rsidR="007F74B2" w:rsidRDefault="007F74B2" w:rsidP="007F74B2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14:paraId="05E96FD1" w14:textId="77777777" w:rsidR="007F74B2" w:rsidRDefault="007F74B2" w:rsidP="007F74B2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7736955" w14:textId="77777777" w:rsidR="007F74B2" w:rsidRDefault="007F74B2" w:rsidP="007F74B2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14:paraId="519CDBDD" w14:textId="77777777" w:rsidR="007F74B2" w:rsidRDefault="007F74B2" w:rsidP="007F74B2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14:paraId="09AB7C0A" w14:textId="77777777" w:rsidR="007F74B2" w:rsidRDefault="007F74B2" w:rsidP="007F7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14:paraId="12C23B71" w14:textId="77777777" w:rsidR="007F74B2" w:rsidRDefault="007F74B2" w:rsidP="007F7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14:paraId="406F0D2E" w14:textId="77777777" w:rsidR="007F74B2" w:rsidRDefault="007F74B2" w:rsidP="007F7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14:paraId="7F598136" w14:textId="77777777" w:rsidR="007F74B2" w:rsidRDefault="007F74B2" w:rsidP="007F7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14:paraId="27BEFD37" w14:textId="77777777" w:rsidR="007F74B2" w:rsidRDefault="007F74B2" w:rsidP="007F7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14:paraId="6504DF8D" w14:textId="77777777" w:rsidR="007F74B2" w:rsidRDefault="007F74B2" w:rsidP="007F7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14:paraId="07010363" w14:textId="77777777" w:rsidR="007F74B2" w:rsidRDefault="007F74B2" w:rsidP="007F7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14:paraId="4CEB944D" w14:textId="77777777" w:rsidR="007F74B2" w:rsidRDefault="007F74B2" w:rsidP="007F7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14:paraId="04A535AD" w14:textId="77777777" w:rsidR="007F74B2" w:rsidRDefault="007F74B2" w:rsidP="007F7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5108F04F" w14:textId="77777777" w:rsidR="007F74B2" w:rsidRPr="00067DFD" w:rsidRDefault="007F74B2" w:rsidP="007F7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5EF7E4F5" w14:textId="77777777" w:rsidR="007F74B2" w:rsidRPr="007D475B" w:rsidRDefault="007F74B2" w:rsidP="007F74B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6717782C" w14:textId="77777777" w:rsidR="007F74B2" w:rsidRPr="0097776D" w:rsidRDefault="007F74B2" w:rsidP="007F74B2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Korespondencję / telefon</w:t>
      </w:r>
      <w:r>
        <w:rPr>
          <w:sz w:val="22"/>
          <w:szCs w:val="22"/>
        </w:rPr>
        <w:t xml:space="preserve"> - </w:t>
      </w:r>
      <w:r w:rsidRPr="0097776D">
        <w:rPr>
          <w:sz w:val="22"/>
          <w:szCs w:val="22"/>
        </w:rPr>
        <w:t>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F74B2" w:rsidRPr="00AE2ACB" w14:paraId="315BC822" w14:textId="77777777" w:rsidTr="00D976E8">
        <w:tc>
          <w:tcPr>
            <w:tcW w:w="2551" w:type="dxa"/>
            <w:shd w:val="clear" w:color="auto" w:fill="auto"/>
            <w:vAlign w:val="center"/>
          </w:tcPr>
          <w:p w14:paraId="0A6A22C7" w14:textId="77777777" w:rsidR="007F74B2" w:rsidRPr="00AE2ACB" w:rsidRDefault="007F74B2" w:rsidP="00D976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4C4EA43" w14:textId="77777777" w:rsidR="007F74B2" w:rsidRPr="00AE2ACB" w:rsidRDefault="007F74B2" w:rsidP="00D976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74B2" w:rsidRPr="00AE2ACB" w14:paraId="4E2D0930" w14:textId="77777777" w:rsidTr="00D976E8">
        <w:tc>
          <w:tcPr>
            <w:tcW w:w="2551" w:type="dxa"/>
            <w:shd w:val="clear" w:color="auto" w:fill="auto"/>
            <w:vAlign w:val="center"/>
          </w:tcPr>
          <w:p w14:paraId="2919983F" w14:textId="77777777" w:rsidR="007F74B2" w:rsidRPr="00AE2ACB" w:rsidRDefault="007F74B2" w:rsidP="00D976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5F25ED6" w14:textId="77777777" w:rsidR="007F74B2" w:rsidRPr="00AE2ACB" w:rsidRDefault="007F74B2" w:rsidP="00D976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74B2" w:rsidRPr="00AE2ACB" w14:paraId="1B36E4CE" w14:textId="77777777" w:rsidTr="00D976E8">
        <w:tc>
          <w:tcPr>
            <w:tcW w:w="2551" w:type="dxa"/>
            <w:shd w:val="clear" w:color="auto" w:fill="auto"/>
            <w:vAlign w:val="center"/>
          </w:tcPr>
          <w:p w14:paraId="30C66149" w14:textId="77777777" w:rsidR="007F74B2" w:rsidRPr="00AE2ACB" w:rsidRDefault="007F74B2" w:rsidP="00D976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58F081C" w14:textId="77777777" w:rsidR="007F74B2" w:rsidRPr="00AE2ACB" w:rsidRDefault="007F74B2" w:rsidP="00D976E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3F46304" w14:textId="77777777" w:rsidR="007F74B2" w:rsidRPr="00067DFD" w:rsidRDefault="007F74B2" w:rsidP="007F74B2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7187626C" w14:textId="77777777" w:rsidR="007F74B2" w:rsidRDefault="007F74B2" w:rsidP="007F74B2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oferty, stanowiącymi jej integralną część, są:</w:t>
      </w:r>
    </w:p>
    <w:p w14:paraId="71D7BE7F" w14:textId="77777777" w:rsidR="007F74B2" w:rsidRPr="007D475B" w:rsidRDefault="007F74B2" w:rsidP="007F74B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CB3F250" w14:textId="77777777" w:rsidR="007F74B2" w:rsidRDefault="007F74B2" w:rsidP="007F74B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1E63E1B9" w14:textId="77777777" w:rsidR="007F74B2" w:rsidRPr="007D475B" w:rsidRDefault="007F74B2" w:rsidP="007F74B2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78D73704" w14:textId="77777777" w:rsidR="007F74B2" w:rsidRDefault="007F74B2" w:rsidP="007F74B2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  <w:r w:rsidRPr="0097776D">
        <w:rPr>
          <w:i/>
          <w:sz w:val="22"/>
          <w:szCs w:val="22"/>
        </w:rPr>
        <w:tab/>
      </w:r>
    </w:p>
    <w:p w14:paraId="73669939" w14:textId="77777777" w:rsidR="007F74B2" w:rsidRPr="0097776D" w:rsidRDefault="007F74B2" w:rsidP="007F74B2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42111AD0" w14:textId="77777777" w:rsidR="007F74B2" w:rsidRPr="0097776D" w:rsidRDefault="007F74B2" w:rsidP="007F74B2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14:paraId="253E8830" w14:textId="77777777" w:rsidR="007F74B2" w:rsidRPr="0097776D" w:rsidRDefault="007F74B2" w:rsidP="007F74B2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14:paraId="6AFB5F1E" w14:textId="77777777" w:rsidR="0097776D" w:rsidRPr="0097776D" w:rsidRDefault="0097776D" w:rsidP="007F74B2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561D3" w14:textId="77777777" w:rsidR="008F4929" w:rsidRDefault="008F4929" w:rsidP="00FF57EE">
      <w:r>
        <w:separator/>
      </w:r>
    </w:p>
  </w:endnote>
  <w:endnote w:type="continuationSeparator" w:id="0">
    <w:p w14:paraId="263C3FA0" w14:textId="77777777" w:rsidR="008F4929" w:rsidRDefault="008F492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D561F" w14:textId="77777777" w:rsidR="00D04395" w:rsidRDefault="00D043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EE16" w14:textId="77777777" w:rsidR="00D04395" w:rsidRDefault="00D043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AE42F" w14:textId="77777777" w:rsidR="00D04395" w:rsidRDefault="00D04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D251F" w14:textId="77777777" w:rsidR="008F4929" w:rsidRDefault="008F4929" w:rsidP="00FF57EE">
      <w:r>
        <w:separator/>
      </w:r>
    </w:p>
  </w:footnote>
  <w:footnote w:type="continuationSeparator" w:id="0">
    <w:p w14:paraId="227548CE" w14:textId="77777777" w:rsidR="008F4929" w:rsidRDefault="008F4929" w:rsidP="00FF57EE">
      <w:r>
        <w:continuationSeparator/>
      </w:r>
    </w:p>
  </w:footnote>
  <w:footnote w:id="1">
    <w:p w14:paraId="7C85AF9B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FAED707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17BFBFC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C7EE79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B8734B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9763" w14:textId="77777777" w:rsidR="00D04395" w:rsidRDefault="00D043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A2B7B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04395">
      <w:rPr>
        <w:sz w:val="20"/>
        <w:szCs w:val="20"/>
      </w:rPr>
      <w:t>ZP.271.2.1.2022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6736" w14:textId="77777777" w:rsidR="00D04395" w:rsidRDefault="00D043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85D1F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A71A168C"/>
    <w:lvl w:ilvl="0" w:tplc="7D1651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3A7470"/>
    <w:multiLevelType w:val="hybridMultilevel"/>
    <w:tmpl w:val="F502FF72"/>
    <w:lvl w:ilvl="0" w:tplc="7400928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2"/>
    <w:rsid w:val="001063D3"/>
    <w:rsid w:val="001907B3"/>
    <w:rsid w:val="001C7D84"/>
    <w:rsid w:val="002214DB"/>
    <w:rsid w:val="00267D1F"/>
    <w:rsid w:val="002E612D"/>
    <w:rsid w:val="00304122"/>
    <w:rsid w:val="003B769C"/>
    <w:rsid w:val="004D0FFC"/>
    <w:rsid w:val="004D5A42"/>
    <w:rsid w:val="00525EFF"/>
    <w:rsid w:val="00550DA7"/>
    <w:rsid w:val="00576115"/>
    <w:rsid w:val="005844F6"/>
    <w:rsid w:val="005F6F5F"/>
    <w:rsid w:val="00607DF7"/>
    <w:rsid w:val="006B63D6"/>
    <w:rsid w:val="006C641D"/>
    <w:rsid w:val="006D09E0"/>
    <w:rsid w:val="007D475B"/>
    <w:rsid w:val="007E331F"/>
    <w:rsid w:val="007F74B2"/>
    <w:rsid w:val="00844DDB"/>
    <w:rsid w:val="008F4929"/>
    <w:rsid w:val="009312B4"/>
    <w:rsid w:val="0097776D"/>
    <w:rsid w:val="00983D1D"/>
    <w:rsid w:val="009D75A8"/>
    <w:rsid w:val="00A04D85"/>
    <w:rsid w:val="00A50E18"/>
    <w:rsid w:val="00AA39D6"/>
    <w:rsid w:val="00AE2ACB"/>
    <w:rsid w:val="00AF4AC3"/>
    <w:rsid w:val="00B04921"/>
    <w:rsid w:val="00B47637"/>
    <w:rsid w:val="00B6333D"/>
    <w:rsid w:val="00B9086B"/>
    <w:rsid w:val="00BC4F99"/>
    <w:rsid w:val="00C22F7D"/>
    <w:rsid w:val="00CE3AE6"/>
    <w:rsid w:val="00D04395"/>
    <w:rsid w:val="00D554C7"/>
    <w:rsid w:val="00DC336F"/>
    <w:rsid w:val="00F134D5"/>
    <w:rsid w:val="00F31EAC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CCD5C"/>
  <w15:chartTrackingRefBased/>
  <w15:docId w15:val="{972441E8-ABCD-467C-97FB-9050123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FCB7-4FF2-4932-BE7C-E2C87187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Sylwia Styrczula</cp:lastModifiedBy>
  <cp:revision>2</cp:revision>
  <cp:lastPrinted>2022-01-19T07:47:00Z</cp:lastPrinted>
  <dcterms:created xsi:type="dcterms:W3CDTF">2022-01-19T09:35:00Z</dcterms:created>
  <dcterms:modified xsi:type="dcterms:W3CDTF">2022-01-19T09:35:00Z</dcterms:modified>
</cp:coreProperties>
</file>