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B76AEB" w:rsidRPr="00B76AEB">
        <w:rPr>
          <w:rFonts w:ascii="Arial" w:hAnsi="Arial" w:cs="Arial"/>
          <w:bCs/>
          <w:i w:val="0"/>
          <w:szCs w:val="24"/>
        </w:rPr>
        <w:t>1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B76AEB" w:rsidRPr="00B76AEB">
        <w:rPr>
          <w:rFonts w:ascii="Arial" w:hAnsi="Arial" w:cs="Arial"/>
          <w:b/>
          <w:sz w:val="24"/>
          <w:szCs w:val="24"/>
        </w:rPr>
        <w:t>ZP.271.2.2.2022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76AEB" w:rsidRPr="00B76AEB">
        <w:rPr>
          <w:rFonts w:ascii="Arial" w:hAnsi="Arial" w:cs="Arial"/>
        </w:rPr>
        <w:t>Gmina i Miasto Odolanów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76AEB" w:rsidRPr="00B76AEB">
        <w:rPr>
          <w:rFonts w:ascii="Arial" w:hAnsi="Arial" w:cs="Arial"/>
        </w:rPr>
        <w:t>Rynek</w:t>
      </w:r>
      <w:r w:rsidRPr="0012157F">
        <w:rPr>
          <w:rFonts w:ascii="Arial" w:hAnsi="Arial" w:cs="Arial"/>
        </w:rPr>
        <w:t xml:space="preserve"> </w:t>
      </w:r>
      <w:r w:rsidR="00B76AEB" w:rsidRPr="00B76AEB">
        <w:rPr>
          <w:rFonts w:ascii="Arial" w:hAnsi="Arial" w:cs="Arial"/>
        </w:rPr>
        <w:t>11</w:t>
      </w:r>
      <w:r w:rsidRPr="0012157F">
        <w:rPr>
          <w:rFonts w:ascii="Arial" w:hAnsi="Arial" w:cs="Arial"/>
        </w:rPr>
        <w:t xml:space="preserve"> </w:t>
      </w:r>
    </w:p>
    <w:p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76AEB" w:rsidRPr="00B76AEB">
        <w:rPr>
          <w:rFonts w:ascii="Arial" w:hAnsi="Arial" w:cs="Arial"/>
        </w:rPr>
        <w:t>63-430</w:t>
      </w:r>
      <w:r w:rsidRPr="0012157F">
        <w:rPr>
          <w:rFonts w:ascii="Arial" w:hAnsi="Arial" w:cs="Arial"/>
        </w:rPr>
        <w:t xml:space="preserve"> </w:t>
      </w:r>
      <w:r w:rsidR="00B76AEB" w:rsidRPr="00B76AEB">
        <w:rPr>
          <w:rFonts w:ascii="Arial" w:hAnsi="Arial" w:cs="Arial"/>
        </w:rPr>
        <w:t>Odolanów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6AEB" w:rsidRPr="0012157F" w:rsidTr="00074ADB">
        <w:tc>
          <w:tcPr>
            <w:tcW w:w="9212" w:type="dxa"/>
            <w:shd w:val="clear" w:color="auto" w:fill="D9D9D9"/>
          </w:tcPr>
          <w:p w:rsidR="00B76AEB" w:rsidRPr="0012157F" w:rsidRDefault="00B76AEB" w:rsidP="00074AD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B76AEB" w:rsidRPr="0012157F" w:rsidRDefault="00B76AEB" w:rsidP="00074A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B76AE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76AEB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76AEB">
              <w:rPr>
                <w:rFonts w:ascii="Arial" w:hAnsi="Arial" w:cs="Arial"/>
                <w:sz w:val="24"/>
                <w:szCs w:val="24"/>
              </w:rPr>
              <w:t>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B76AEB" w:rsidRPr="0012157F" w:rsidRDefault="00B76AEB" w:rsidP="00074AD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B76AEB" w:rsidRPr="0012157F" w:rsidRDefault="00B76AEB" w:rsidP="00074AD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:rsidR="00B76AEB" w:rsidRPr="0012157F" w:rsidRDefault="00B76AEB" w:rsidP="00074A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B76AEB" w:rsidRPr="00B76AEB">
        <w:rPr>
          <w:rFonts w:ascii="Arial" w:hAnsi="Arial" w:cs="Arial"/>
          <w:b/>
          <w:sz w:val="24"/>
          <w:szCs w:val="24"/>
        </w:rPr>
        <w:t>Gmina i Miasto Odolanów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:rsidR="005434B3" w:rsidRPr="0012157F" w:rsidRDefault="00B76AEB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B76AEB">
        <w:rPr>
          <w:rFonts w:ascii="Arial" w:hAnsi="Arial" w:cs="Arial"/>
          <w:b/>
          <w:sz w:val="24"/>
          <w:szCs w:val="24"/>
        </w:rPr>
        <w:t xml:space="preserve">Pełnienie funkcji inspektora nadzoru branży konstrukcyjnej na terenie </w:t>
      </w:r>
      <w:proofErr w:type="spellStart"/>
      <w:r w:rsidRPr="00B76AEB">
        <w:rPr>
          <w:rFonts w:ascii="Arial" w:hAnsi="Arial" w:cs="Arial"/>
          <w:b/>
          <w:sz w:val="24"/>
          <w:szCs w:val="24"/>
        </w:rPr>
        <w:t>GiM</w:t>
      </w:r>
      <w:proofErr w:type="spellEnd"/>
      <w:r w:rsidRPr="00B76AEB">
        <w:rPr>
          <w:rFonts w:ascii="Arial" w:hAnsi="Arial" w:cs="Arial"/>
          <w:b/>
          <w:sz w:val="24"/>
          <w:szCs w:val="24"/>
        </w:rPr>
        <w:t xml:space="preserve"> Odolanów w 2022 r.</w:t>
      </w:r>
    </w:p>
    <w:p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:rsidR="00B76AEB" w:rsidRPr="0012157F" w:rsidRDefault="00B76AEB" w:rsidP="00B76AE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426FF" w:rsidRPr="0012157F" w:rsidRDefault="00B76AEB" w:rsidP="00B76AEB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B76AEB" w:rsidRPr="0012157F" w:rsidRDefault="00B76AEB" w:rsidP="00B76A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33CB" w:rsidRDefault="003F33CB" w:rsidP="00B76A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6AEB" w:rsidRPr="0012157F" w:rsidRDefault="00B76AEB" w:rsidP="00B76A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:rsidR="00B76AEB" w:rsidRPr="0012157F" w:rsidRDefault="00B76AEB" w:rsidP="00B76AEB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i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i/>
          <w:sz w:val="24"/>
          <w:szCs w:val="24"/>
        </w:rPr>
        <w:t>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76AEB" w:rsidRPr="0012157F" w:rsidTr="00074A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B" w:rsidRPr="0012157F" w:rsidRDefault="00B76AEB" w:rsidP="00074ADB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A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B" w:rsidRPr="0012157F" w:rsidRDefault="00B76AEB" w:rsidP="00074AD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AEB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CE0B85" w:rsidRPr="00CE0B85" w:rsidRDefault="00CE0B85" w:rsidP="00CE0B8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E0B85">
              <w:rPr>
                <w:rFonts w:ascii="Arial" w:hAnsi="Arial" w:cs="Arial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CE0B85" w:rsidRPr="00CE0B85" w:rsidRDefault="00CE0B85" w:rsidP="00CE0B85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CE0B85">
              <w:rPr>
                <w:rFonts w:ascii="Arial" w:hAnsi="Arial" w:cs="Arial"/>
              </w:rPr>
              <w:t>1) Zmawiający wymaga, aby wykonawca dysponował kierownikiem budowy/inspektorem na</w:t>
            </w:r>
            <w:r w:rsidR="00201E77">
              <w:rPr>
                <w:rFonts w:ascii="Arial" w:hAnsi="Arial" w:cs="Arial"/>
              </w:rPr>
              <w:t>dzoru posiadającym co najmniej 3</w:t>
            </w:r>
            <w:bookmarkStart w:id="0" w:name="_GoBack"/>
            <w:bookmarkEnd w:id="0"/>
            <w:r w:rsidRPr="00CE0B85">
              <w:rPr>
                <w:rFonts w:ascii="Arial" w:hAnsi="Arial" w:cs="Arial"/>
              </w:rPr>
              <w:t>-letnie doświadczenie oraz uprawnienia budowlane do kierowania robotami budowlanymi w specjalności konstrukcyjno- budowlanej w zakresie obejmującym przedmiot zamówienia albo inne ważne odpowiadające im uprawnienia budowlane wystawione na podstawie wcześniej obowiązujących przepisów.</w:t>
            </w:r>
          </w:p>
          <w:p w:rsidR="00CE0B85" w:rsidRPr="00CE0B85" w:rsidRDefault="00CE0B85" w:rsidP="00CE0B85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CE0B85">
              <w:rPr>
                <w:rFonts w:ascii="Arial" w:hAnsi="Arial" w:cs="Arial"/>
              </w:rPr>
              <w:t xml:space="preserve">2) Zamawiający wymaga, aby wykonawca posiadał wiedzę i doświadczenie, tj. w okresie ostatnich 3 latach przed upływem terminu składania ofert, a jeżeli okres prowadzenia działalności jest krótszy - w tym okresie, wykonał co najmniej 1 zadanie polegające na pełnieniu nadzoru inwestorskiego nad budową, rozbudową, </w:t>
            </w:r>
            <w:r w:rsidRPr="00CE0B85">
              <w:rPr>
                <w:rFonts w:ascii="Arial" w:hAnsi="Arial" w:cs="Arial"/>
              </w:rPr>
              <w:lastRenderedPageBreak/>
              <w:t xml:space="preserve">przebudową lub remontem budynku o wartości co najmniej </w:t>
            </w:r>
            <w:r>
              <w:rPr>
                <w:rFonts w:ascii="Arial" w:hAnsi="Arial" w:cs="Arial"/>
              </w:rPr>
              <w:br/>
            </w:r>
            <w:r w:rsidRPr="00CE0B85">
              <w:rPr>
                <w:rFonts w:ascii="Arial" w:hAnsi="Arial" w:cs="Arial"/>
              </w:rPr>
              <w:t xml:space="preserve">200 000,00 zł brutto. </w:t>
            </w:r>
          </w:p>
          <w:p w:rsidR="00B76AEB" w:rsidRPr="0012157F" w:rsidRDefault="00CE0B85" w:rsidP="00CE0B85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85">
              <w:rPr>
                <w:rFonts w:ascii="Arial" w:hAnsi="Arial" w:cs="Arial"/>
              </w:rPr>
              <w:t>Zamawiający dopuszcza sumowanie mniejszych umów.</w:t>
            </w:r>
          </w:p>
        </w:tc>
      </w:tr>
    </w:tbl>
    <w:p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17" w:rsidRDefault="00893317" w:rsidP="0038231F">
      <w:pPr>
        <w:spacing w:after="0" w:line="240" w:lineRule="auto"/>
      </w:pPr>
      <w:r>
        <w:separator/>
      </w:r>
    </w:p>
  </w:endnote>
  <w:endnote w:type="continuationSeparator" w:id="0">
    <w:p w:rsidR="00893317" w:rsidRDefault="008933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B" w:rsidRDefault="00B76A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01E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01E7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B" w:rsidRDefault="00B76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17" w:rsidRDefault="00893317" w:rsidP="0038231F">
      <w:pPr>
        <w:spacing w:after="0" w:line="240" w:lineRule="auto"/>
      </w:pPr>
      <w:r>
        <w:separator/>
      </w:r>
    </w:p>
  </w:footnote>
  <w:footnote w:type="continuationSeparator" w:id="0">
    <w:p w:rsidR="00893317" w:rsidRDefault="008933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B" w:rsidRDefault="00B76A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B" w:rsidRDefault="00B76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EB" w:rsidRDefault="00B76A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E7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5216F"/>
    <w:rsid w:val="00160A7A"/>
    <w:rsid w:val="001902D2"/>
    <w:rsid w:val="001C6945"/>
    <w:rsid w:val="001F027E"/>
    <w:rsid w:val="00201E77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3CB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317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76AEB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E0B85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DE7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6E34F-25E2-4FEB-B611-216D3BE4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AA3B-2481-43FC-8DB1-710B0D1A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cp:lastModifiedBy>Sylwia Styrczula</cp:lastModifiedBy>
  <cp:revision>3</cp:revision>
  <cp:lastPrinted>2022-01-14T12:33:00Z</cp:lastPrinted>
  <dcterms:created xsi:type="dcterms:W3CDTF">2022-01-14T12:33:00Z</dcterms:created>
  <dcterms:modified xsi:type="dcterms:W3CDTF">2022-01-20T08:40:00Z</dcterms:modified>
</cp:coreProperties>
</file>