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0C0E12" w:rsidRPr="000C0E12">
        <w:rPr>
          <w:sz w:val="22"/>
          <w:szCs w:val="22"/>
        </w:rPr>
        <w:t xml:space="preserve">Tryb podstawowy bez negocjacji - art. 275 pkt. 1 ustawy </w:t>
      </w:r>
      <w:proofErr w:type="spellStart"/>
      <w:r w:rsidR="000C0E12" w:rsidRPr="000C0E12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C0E12" w:rsidRPr="000C0E12">
        <w:rPr>
          <w:b/>
          <w:sz w:val="22"/>
          <w:szCs w:val="22"/>
        </w:rPr>
        <w:t xml:space="preserve">Pełnienie funkcji inspektora nadzoru branży konstrukcyjnej na terenie </w:t>
      </w:r>
      <w:proofErr w:type="spellStart"/>
      <w:r w:rsidR="000C0E12" w:rsidRPr="000C0E12">
        <w:rPr>
          <w:b/>
          <w:sz w:val="22"/>
          <w:szCs w:val="22"/>
        </w:rPr>
        <w:t>GiM</w:t>
      </w:r>
      <w:proofErr w:type="spellEnd"/>
      <w:r w:rsidR="000C0E12" w:rsidRPr="000C0E12">
        <w:rPr>
          <w:b/>
          <w:sz w:val="22"/>
          <w:szCs w:val="22"/>
        </w:rPr>
        <w:t xml:space="preserve"> Odolanów </w:t>
      </w:r>
      <w:r w:rsidR="00061721">
        <w:rPr>
          <w:b/>
          <w:sz w:val="22"/>
          <w:szCs w:val="22"/>
        </w:rPr>
        <w:br/>
      </w:r>
      <w:r w:rsidR="000C0E12" w:rsidRPr="000C0E12">
        <w:rPr>
          <w:b/>
          <w:sz w:val="22"/>
          <w:szCs w:val="22"/>
        </w:rPr>
        <w:t>w 2022 r.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AA300C" w:rsidRPr="007F3E87" w:rsidRDefault="00AA300C" w:rsidP="00AA300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wynagrodzenie </w:t>
      </w:r>
      <w:r w:rsidRPr="00416E00">
        <w:rPr>
          <w:b/>
          <w:sz w:val="22"/>
          <w:szCs w:val="22"/>
          <w:u w:val="single"/>
        </w:rPr>
        <w:t>za 1 miesiąc</w:t>
      </w:r>
      <w:r>
        <w:rPr>
          <w:sz w:val="22"/>
          <w:szCs w:val="22"/>
        </w:rPr>
        <w:t xml:space="preserve"> wynosi - kwotę</w:t>
      </w:r>
      <w:r w:rsidRPr="007F3E87">
        <w:rPr>
          <w:sz w:val="22"/>
          <w:szCs w:val="22"/>
        </w:rPr>
        <w:t xml:space="preserve"> netto....................... zł (słownie: ....................................</w:t>
      </w:r>
      <w:r>
        <w:rPr>
          <w:sz w:val="22"/>
          <w:szCs w:val="22"/>
        </w:rPr>
        <w:t>.................</w:t>
      </w:r>
      <w:r w:rsidRPr="007F3E87">
        <w:rPr>
          <w:sz w:val="22"/>
          <w:szCs w:val="22"/>
        </w:rPr>
        <w:t>..... zł),</w:t>
      </w:r>
    </w:p>
    <w:p w:rsidR="00AA300C" w:rsidRPr="007F3E87" w:rsidRDefault="00AA300C" w:rsidP="00AA300C">
      <w:pPr>
        <w:spacing w:line="360" w:lineRule="auto"/>
        <w:ind w:firstLine="284"/>
        <w:rPr>
          <w:sz w:val="22"/>
          <w:szCs w:val="22"/>
        </w:rPr>
      </w:pPr>
      <w:r w:rsidRPr="007F3E87">
        <w:rPr>
          <w:sz w:val="22"/>
          <w:szCs w:val="22"/>
        </w:rPr>
        <w:t xml:space="preserve"> natomiast wraz z należnym podatkiem VAT w wysokości ......%,</w:t>
      </w:r>
    </w:p>
    <w:p w:rsidR="00AA300C" w:rsidRDefault="00AA300C" w:rsidP="00AA300C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7F3E87">
        <w:rPr>
          <w:sz w:val="22"/>
          <w:szCs w:val="22"/>
        </w:rPr>
        <w:t>wynosi kwotę brutto ……….......... zł (słownie: ......................</w:t>
      </w:r>
      <w:r>
        <w:rPr>
          <w:sz w:val="22"/>
          <w:szCs w:val="22"/>
        </w:rPr>
        <w:t>..........</w:t>
      </w:r>
      <w:r w:rsidRPr="007F3E87">
        <w:rPr>
          <w:sz w:val="22"/>
          <w:szCs w:val="22"/>
        </w:rPr>
        <w:t>............ zł).</w:t>
      </w:r>
      <w:r>
        <w:rPr>
          <w:sz w:val="22"/>
          <w:szCs w:val="22"/>
        </w:rPr>
        <w:t xml:space="preserve"> </w:t>
      </w:r>
    </w:p>
    <w:p w:rsidR="00AA300C" w:rsidRPr="00AF4AC3" w:rsidRDefault="00AA300C" w:rsidP="00AA300C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061721" w:rsidRDefault="00061721" w:rsidP="00061721">
      <w:pPr>
        <w:spacing w:after="120"/>
        <w:contextualSpacing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40AA5" w:rsidRPr="00F40AA5" w:rsidRDefault="00F40AA5" w:rsidP="00F40AA5">
      <w:pPr>
        <w:widowControl w:val="0"/>
        <w:ind w:left="644"/>
        <w:jc w:val="both"/>
        <w:rPr>
          <w:sz w:val="22"/>
          <w:szCs w:val="22"/>
        </w:rPr>
      </w:pPr>
    </w:p>
    <w:p w:rsidR="00F40AA5" w:rsidRDefault="00F40AA5" w:rsidP="00F40AA5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DC75E7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drugiego kryterium oceny ofert </w:t>
      </w:r>
      <w:r w:rsidRPr="00DC75E7">
        <w:rPr>
          <w:b/>
          <w:sz w:val="22"/>
          <w:szCs w:val="22"/>
        </w:rPr>
        <w:t>:</w:t>
      </w:r>
      <w:r w:rsidRPr="00DC75E7">
        <w:rPr>
          <w:sz w:val="22"/>
          <w:szCs w:val="22"/>
        </w:rPr>
        <w:t xml:space="preserve"> </w:t>
      </w:r>
    </w:p>
    <w:p w:rsidR="00F40AA5" w:rsidRDefault="00F40AA5" w:rsidP="00F40AA5">
      <w:pPr>
        <w:widowControl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C75E7">
        <w:rPr>
          <w:sz w:val="22"/>
          <w:szCs w:val="22"/>
        </w:rPr>
        <w:t>świadczam (y), że</w:t>
      </w:r>
      <w:r w:rsidRPr="00DC75E7">
        <w:rPr>
          <w:b/>
          <w:sz w:val="22"/>
          <w:szCs w:val="22"/>
        </w:rPr>
        <w:t xml:space="preserve"> </w:t>
      </w:r>
      <w:r w:rsidRPr="00DC75E7">
        <w:rPr>
          <w:sz w:val="22"/>
          <w:szCs w:val="22"/>
        </w:rPr>
        <w:t>osoba skierowana do realizacji zamówienia, która będzie wskazana w </w:t>
      </w:r>
      <w:r w:rsidRPr="00CA368C">
        <w:rPr>
          <w:b/>
          <w:sz w:val="22"/>
          <w:szCs w:val="22"/>
        </w:rPr>
        <w:t xml:space="preserve">Załączniku </w:t>
      </w:r>
      <w:r w:rsidR="00CA368C" w:rsidRPr="00CA368C">
        <w:rPr>
          <w:b/>
          <w:sz w:val="22"/>
          <w:szCs w:val="22"/>
        </w:rPr>
        <w:t>nr 4</w:t>
      </w:r>
      <w:r w:rsidRPr="00CA368C">
        <w:rPr>
          <w:b/>
          <w:sz w:val="22"/>
          <w:szCs w:val="22"/>
        </w:rPr>
        <w:t xml:space="preserve"> do SWZ (wykaz osób)</w:t>
      </w:r>
      <w:r w:rsidRPr="00DC75E7">
        <w:rPr>
          <w:sz w:val="22"/>
          <w:szCs w:val="22"/>
        </w:rPr>
        <w:t xml:space="preserve"> jako osoba która będzie pełnić funkcję inspektora nadzoru tj. </w:t>
      </w:r>
      <w:r w:rsidRPr="00DC75E7">
        <w:rPr>
          <w:b/>
          <w:sz w:val="22"/>
          <w:szCs w:val="22"/>
        </w:rPr>
        <w:t>Pan/ Pani ……………………………………….,</w:t>
      </w:r>
      <w:r w:rsidRPr="00DC75E7">
        <w:rPr>
          <w:sz w:val="22"/>
          <w:szCs w:val="22"/>
        </w:rPr>
        <w:t xml:space="preserve"> posiada uprawnienia do kierowania robotami budowlanymi w specjalności konstrukcyjno-b</w:t>
      </w:r>
      <w:r w:rsidR="00357ACF">
        <w:rPr>
          <w:sz w:val="22"/>
          <w:szCs w:val="22"/>
        </w:rPr>
        <w:t>udowlanej, posiada co najmniej 3</w:t>
      </w:r>
      <w:bookmarkStart w:id="0" w:name="_GoBack"/>
      <w:bookmarkEnd w:id="0"/>
      <w:r w:rsidRPr="00DC75E7">
        <w:rPr>
          <w:sz w:val="22"/>
          <w:szCs w:val="22"/>
        </w:rPr>
        <w:t xml:space="preserve">-letnie doświadczenie </w:t>
      </w:r>
      <w:r>
        <w:rPr>
          <w:sz w:val="22"/>
          <w:szCs w:val="22"/>
        </w:rPr>
        <w:t xml:space="preserve">oraz </w:t>
      </w:r>
      <w:r w:rsidRPr="00DC75E7">
        <w:rPr>
          <w:sz w:val="22"/>
          <w:szCs w:val="22"/>
        </w:rPr>
        <w:t xml:space="preserve">pełniła nadzór na stanowisku kierownika budowy/inspektora nadzoru przy realizacji </w:t>
      </w:r>
      <w:r>
        <w:rPr>
          <w:sz w:val="22"/>
          <w:szCs w:val="22"/>
        </w:rPr>
        <w:t xml:space="preserve">co najmniej jednej lub dwóch odrębnych </w:t>
      </w:r>
      <w:r w:rsidRPr="00DC75E7">
        <w:rPr>
          <w:sz w:val="22"/>
          <w:szCs w:val="22"/>
        </w:rPr>
        <w:t xml:space="preserve">robót budowlanych </w:t>
      </w:r>
      <w:r>
        <w:rPr>
          <w:sz w:val="22"/>
          <w:szCs w:val="22"/>
        </w:rPr>
        <w:t xml:space="preserve">polegających na budowie, przebudowie, rozbudowie lub remoncie budynku </w:t>
      </w:r>
      <w:r w:rsidRPr="00D7793C">
        <w:rPr>
          <w:sz w:val="22"/>
          <w:szCs w:val="22"/>
        </w:rPr>
        <w:t>(</w:t>
      </w:r>
      <w:r>
        <w:rPr>
          <w:sz w:val="22"/>
          <w:szCs w:val="22"/>
        </w:rPr>
        <w:t xml:space="preserve">roboty muszą być </w:t>
      </w:r>
      <w:r w:rsidRPr="00D7793C">
        <w:rPr>
          <w:sz w:val="22"/>
          <w:szCs w:val="22"/>
        </w:rPr>
        <w:t xml:space="preserve">inne niż </w:t>
      </w:r>
      <w:r>
        <w:rPr>
          <w:sz w:val="22"/>
          <w:szCs w:val="22"/>
        </w:rPr>
        <w:t xml:space="preserve">tez </w:t>
      </w:r>
      <w:r w:rsidRPr="00D7793C">
        <w:rPr>
          <w:sz w:val="22"/>
          <w:szCs w:val="22"/>
        </w:rPr>
        <w:t>wykazane na potwierdzenie spełnienia warunku udziału w postępowaniu</w:t>
      </w:r>
      <w:r>
        <w:rPr>
          <w:sz w:val="22"/>
          <w:szCs w:val="22"/>
        </w:rPr>
        <w:t>, czyli inne</w:t>
      </w:r>
      <w:r w:rsidR="00CA368C">
        <w:rPr>
          <w:sz w:val="22"/>
          <w:szCs w:val="22"/>
        </w:rPr>
        <w:t xml:space="preserve"> niż  wpisane w </w:t>
      </w:r>
      <w:r w:rsidR="00CA368C" w:rsidRPr="00CA368C">
        <w:rPr>
          <w:b/>
          <w:sz w:val="22"/>
          <w:szCs w:val="22"/>
        </w:rPr>
        <w:t>Załączniku nr 3</w:t>
      </w:r>
      <w:r w:rsidRPr="00CA368C">
        <w:rPr>
          <w:b/>
          <w:sz w:val="22"/>
          <w:szCs w:val="22"/>
        </w:rPr>
        <w:t xml:space="preserve"> do SWZ – Wykaz usług</w:t>
      </w:r>
      <w:r w:rsidRPr="00D7793C">
        <w:rPr>
          <w:sz w:val="22"/>
          <w:szCs w:val="22"/>
        </w:rPr>
        <w:t xml:space="preserve">). </w:t>
      </w:r>
    </w:p>
    <w:p w:rsidR="00F40AA5" w:rsidRPr="00D7793C" w:rsidRDefault="00F40AA5" w:rsidP="00F40AA5">
      <w:pPr>
        <w:widowControl w:val="0"/>
        <w:ind w:left="644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786"/>
        <w:gridCol w:w="2972"/>
        <w:gridCol w:w="2557"/>
      </w:tblGrid>
      <w:tr w:rsidR="00F40AA5" w:rsidTr="00074ADB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F40AA5" w:rsidRDefault="00F40AA5" w:rsidP="00074ADB">
            <w:pPr>
              <w:jc w:val="center"/>
            </w:pPr>
            <w:r>
              <w:t>L.p.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F40AA5" w:rsidRDefault="00F40AA5" w:rsidP="00074ADB">
            <w:pPr>
              <w:jc w:val="center"/>
            </w:pPr>
            <w:r>
              <w:t xml:space="preserve">Nazwa i adres obiektu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F40AA5" w:rsidRDefault="00F40AA5" w:rsidP="00074ADB">
            <w:r>
              <w:t>Nazwa  i adres Zleceniodawcy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F40AA5" w:rsidRDefault="00F40AA5" w:rsidP="00074ADB">
            <w:r>
              <w:t>Wartość robót</w:t>
            </w:r>
          </w:p>
        </w:tc>
      </w:tr>
      <w:tr w:rsidR="00F40AA5" w:rsidTr="00074ADB">
        <w:trPr>
          <w:trHeight w:val="6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A5" w:rsidRDefault="00F40AA5" w:rsidP="00074ADB">
            <w:pPr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</w:tr>
      <w:tr w:rsidR="00F40AA5" w:rsidTr="00074ADB">
        <w:trPr>
          <w:trHeight w:val="6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A5" w:rsidRDefault="00F40AA5" w:rsidP="00074ADB">
            <w:pPr>
              <w:jc w:val="center"/>
            </w:pPr>
            <w: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</w:tr>
      <w:tr w:rsidR="00F40AA5" w:rsidTr="00074ADB">
        <w:trPr>
          <w:trHeight w:val="6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A5" w:rsidRDefault="00F40AA5" w:rsidP="00074ADB">
            <w:pPr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5" w:rsidRDefault="00F40AA5" w:rsidP="00074ADB">
            <w:pPr>
              <w:jc w:val="center"/>
            </w:pPr>
          </w:p>
        </w:tc>
      </w:tr>
    </w:tbl>
    <w:p w:rsidR="00F40AA5" w:rsidRDefault="00F40AA5" w:rsidP="00F40AA5">
      <w:pPr>
        <w:widowControl w:val="0"/>
        <w:jc w:val="both"/>
        <w:rPr>
          <w:sz w:val="22"/>
          <w:szCs w:val="22"/>
        </w:rPr>
      </w:pPr>
    </w:p>
    <w:p w:rsidR="00F40AA5" w:rsidRDefault="00F40AA5" w:rsidP="00F40AA5">
      <w:pPr>
        <w:pStyle w:val="Akapitzlist"/>
        <w:spacing w:before="120" w:line="276" w:lineRule="auto"/>
        <w:ind w:left="0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392952">
      <w:pPr>
        <w:pStyle w:val="Akapitzlist"/>
        <w:spacing w:before="240" w:after="120" w:line="360" w:lineRule="auto"/>
        <w:ind w:left="0"/>
        <w:jc w:val="both"/>
        <w:rPr>
          <w:sz w:val="12"/>
          <w:szCs w:val="12"/>
        </w:rPr>
      </w:pPr>
    </w:p>
    <w:p w:rsidR="00392952" w:rsidRPr="00940A4A" w:rsidRDefault="00392952" w:rsidP="0039295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940A4A">
        <w:rPr>
          <w:b/>
          <w:sz w:val="22"/>
          <w:szCs w:val="22"/>
        </w:rPr>
        <w:t>Przedmiot zamówienia zamierzam/y:</w:t>
      </w:r>
    </w:p>
    <w:p w:rsidR="00392952" w:rsidRDefault="00392952" w:rsidP="0039295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392952" w:rsidRDefault="00392952" w:rsidP="0039295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392952" w:rsidRDefault="00392952" w:rsidP="0039295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392952" w:rsidRDefault="00392952" w:rsidP="00392952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392952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392952" w:rsidRPr="00067DFD" w:rsidRDefault="00392952" w:rsidP="0039295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392952" w:rsidRPr="007D475B" w:rsidRDefault="00392952" w:rsidP="0039295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392952" w:rsidRPr="0097776D" w:rsidRDefault="00392952" w:rsidP="00392952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Korespondencję / telefon</w:t>
      </w:r>
      <w:r>
        <w:rPr>
          <w:sz w:val="22"/>
          <w:szCs w:val="22"/>
        </w:rPr>
        <w:t xml:space="preserve"> - </w:t>
      </w:r>
      <w:r w:rsidRPr="0097776D">
        <w:rPr>
          <w:sz w:val="22"/>
          <w:szCs w:val="22"/>
        </w:rPr>
        <w:t xml:space="preserve">w sprawie niniejszego postępowania </w:t>
      </w:r>
      <w:r>
        <w:rPr>
          <w:sz w:val="22"/>
          <w:szCs w:val="22"/>
        </w:rPr>
        <w:t xml:space="preserve">w przypadku nie działania platformy </w:t>
      </w:r>
      <w:r w:rsidRPr="0097776D">
        <w:rPr>
          <w:sz w:val="22"/>
          <w:szCs w:val="22"/>
        </w:rPr>
        <w:t>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392952" w:rsidRPr="00AE2ACB" w:rsidTr="00074ADB">
        <w:tc>
          <w:tcPr>
            <w:tcW w:w="2551" w:type="dxa"/>
            <w:shd w:val="clear" w:color="auto" w:fill="auto"/>
            <w:vAlign w:val="center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92952" w:rsidRPr="00AE2ACB" w:rsidTr="00074ADB">
        <w:tc>
          <w:tcPr>
            <w:tcW w:w="2551" w:type="dxa"/>
            <w:shd w:val="clear" w:color="auto" w:fill="auto"/>
            <w:vAlign w:val="center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92952" w:rsidRPr="00AE2ACB" w:rsidTr="00074ADB">
        <w:tc>
          <w:tcPr>
            <w:tcW w:w="2551" w:type="dxa"/>
            <w:shd w:val="clear" w:color="auto" w:fill="auto"/>
            <w:vAlign w:val="center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92952" w:rsidRPr="00AE2ACB" w:rsidTr="00074ADB">
        <w:tc>
          <w:tcPr>
            <w:tcW w:w="2551" w:type="dxa"/>
            <w:shd w:val="clear" w:color="auto" w:fill="auto"/>
            <w:vAlign w:val="center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392952" w:rsidRPr="00AE2ACB" w:rsidRDefault="00392952" w:rsidP="00074AD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392952" w:rsidRPr="00067DFD" w:rsidRDefault="00392952" w:rsidP="00392952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392952" w:rsidRDefault="00392952" w:rsidP="0039295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:rsidR="00392952" w:rsidRPr="007D475B" w:rsidRDefault="00392952" w:rsidP="0039295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392952" w:rsidRDefault="00392952" w:rsidP="0039295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392952" w:rsidRPr="007D475B" w:rsidRDefault="00392952" w:rsidP="00392952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392952" w:rsidRDefault="00392952" w:rsidP="00392952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:rsidR="00392952" w:rsidRPr="0097776D" w:rsidRDefault="00392952" w:rsidP="00392952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392952" w:rsidRPr="0097776D" w:rsidRDefault="00392952" w:rsidP="00392952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392952" w:rsidRPr="0097776D" w:rsidRDefault="00392952" w:rsidP="00392952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92952" w:rsidRPr="0097776D" w:rsidRDefault="00392952" w:rsidP="00392952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97776D" w:rsidRPr="0097776D" w:rsidRDefault="0097776D" w:rsidP="00392952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CD" w:rsidRDefault="003101CD" w:rsidP="00FF57EE">
      <w:r>
        <w:separator/>
      </w:r>
    </w:p>
  </w:endnote>
  <w:endnote w:type="continuationSeparator" w:id="0">
    <w:p w:rsidR="003101CD" w:rsidRDefault="003101C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12" w:rsidRDefault="000C0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12" w:rsidRDefault="000C0E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12" w:rsidRDefault="000C0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CD" w:rsidRDefault="003101CD" w:rsidP="00FF57EE">
      <w:r>
        <w:separator/>
      </w:r>
    </w:p>
  </w:footnote>
  <w:footnote w:type="continuationSeparator" w:id="0">
    <w:p w:rsidR="003101CD" w:rsidRDefault="003101CD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12" w:rsidRDefault="000C0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C0E12">
      <w:rPr>
        <w:sz w:val="20"/>
        <w:szCs w:val="20"/>
      </w:rPr>
      <w:t>ZP.271.2.2.2022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12" w:rsidRDefault="000C0E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B"/>
    <w:rsid w:val="00061721"/>
    <w:rsid w:val="000C0E12"/>
    <w:rsid w:val="001063D3"/>
    <w:rsid w:val="00166504"/>
    <w:rsid w:val="001C7D84"/>
    <w:rsid w:val="002214DB"/>
    <w:rsid w:val="00267D1F"/>
    <w:rsid w:val="002E612D"/>
    <w:rsid w:val="003101CD"/>
    <w:rsid w:val="00357ACF"/>
    <w:rsid w:val="00392952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8162B"/>
    <w:rsid w:val="007D475B"/>
    <w:rsid w:val="007E331F"/>
    <w:rsid w:val="009312B4"/>
    <w:rsid w:val="0097776D"/>
    <w:rsid w:val="00983D1D"/>
    <w:rsid w:val="009D75A8"/>
    <w:rsid w:val="00A30EEC"/>
    <w:rsid w:val="00A50E18"/>
    <w:rsid w:val="00AA300C"/>
    <w:rsid w:val="00AA39D6"/>
    <w:rsid w:val="00AE2ACB"/>
    <w:rsid w:val="00AF4AC3"/>
    <w:rsid w:val="00B47637"/>
    <w:rsid w:val="00B9086B"/>
    <w:rsid w:val="00BC4F99"/>
    <w:rsid w:val="00C22F7D"/>
    <w:rsid w:val="00CA368C"/>
    <w:rsid w:val="00CE3AE6"/>
    <w:rsid w:val="00D554C7"/>
    <w:rsid w:val="00DB0FDD"/>
    <w:rsid w:val="00DC336F"/>
    <w:rsid w:val="00F134D5"/>
    <w:rsid w:val="00F31EAC"/>
    <w:rsid w:val="00F40AA5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B0907-79A9-4409-8911-58258F3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E3F3-2AC8-4AA6-9506-50EA9DBA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Sylwia Styrczula</cp:lastModifiedBy>
  <cp:revision>3</cp:revision>
  <dcterms:created xsi:type="dcterms:W3CDTF">2022-01-14T13:44:00Z</dcterms:created>
  <dcterms:modified xsi:type="dcterms:W3CDTF">2022-01-20T08:38:00Z</dcterms:modified>
</cp:coreProperties>
</file>