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F" w:rsidRPr="00525EFF" w:rsidRDefault="00A01C16" w:rsidP="007E331F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31F" w:rsidRDefault="007E331F" w:rsidP="007E331F"/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7E331F" w:rsidRDefault="007E331F" w:rsidP="007E331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E331F" w:rsidRDefault="007E331F" w:rsidP="007E331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PPhwQE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7E331F" w:rsidRDefault="007E331F" w:rsidP="007E331F"/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rPr>
                          <w:sz w:val="12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7E331F" w:rsidRDefault="007E331F" w:rsidP="007E331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E331F" w:rsidRDefault="007E331F" w:rsidP="007E331F"/>
                  </w:txbxContent>
                </v:textbox>
              </v:roundrect>
            </w:pict>
          </mc:Fallback>
        </mc:AlternateContent>
      </w:r>
    </w:p>
    <w:p w:rsidR="007E331F" w:rsidRDefault="007E331F" w:rsidP="007E331F">
      <w:pPr>
        <w:spacing w:line="360" w:lineRule="auto"/>
        <w:jc w:val="center"/>
        <w:rPr>
          <w:b/>
          <w:u w:val="single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7E331F" w:rsidRDefault="007E331F" w:rsidP="007E331F">
      <w:pPr>
        <w:jc w:val="center"/>
        <w:rPr>
          <w:b/>
          <w:sz w:val="28"/>
        </w:rPr>
      </w:pPr>
    </w:p>
    <w:p w:rsidR="001063D3" w:rsidRDefault="007E331F" w:rsidP="007E331F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7E331F" w:rsidRDefault="007E331F" w:rsidP="007E331F">
      <w:pPr>
        <w:jc w:val="center"/>
        <w:rPr>
          <w:b/>
          <w:sz w:val="28"/>
        </w:rPr>
      </w:pPr>
    </w:p>
    <w:p w:rsidR="002E612D" w:rsidRDefault="002E612D" w:rsidP="007E331F">
      <w:pPr>
        <w:spacing w:after="40"/>
        <w:ind w:firstLine="3969"/>
        <w:rPr>
          <w:b/>
        </w:rPr>
      </w:pPr>
    </w:p>
    <w:p w:rsidR="007E331F" w:rsidRPr="00525EFF" w:rsidRDefault="00573DB7" w:rsidP="0097776D">
      <w:pPr>
        <w:spacing w:after="40"/>
        <w:ind w:left="4678"/>
        <w:rPr>
          <w:b/>
          <w:sz w:val="22"/>
          <w:szCs w:val="22"/>
        </w:rPr>
      </w:pPr>
      <w:r w:rsidRPr="00573DB7">
        <w:rPr>
          <w:b/>
          <w:sz w:val="22"/>
          <w:szCs w:val="22"/>
        </w:rPr>
        <w:t>Gmina i Miasto Odolanów</w:t>
      </w:r>
    </w:p>
    <w:p w:rsidR="007E331F" w:rsidRPr="00525EFF" w:rsidRDefault="00573DB7" w:rsidP="0097776D">
      <w:pPr>
        <w:ind w:left="4678"/>
        <w:rPr>
          <w:sz w:val="22"/>
          <w:szCs w:val="22"/>
        </w:rPr>
      </w:pPr>
      <w:r w:rsidRPr="00573DB7">
        <w:rPr>
          <w:sz w:val="22"/>
          <w:szCs w:val="22"/>
        </w:rPr>
        <w:t>Rynek</w:t>
      </w:r>
      <w:r w:rsidR="007E331F" w:rsidRPr="00525EFF">
        <w:rPr>
          <w:sz w:val="22"/>
          <w:szCs w:val="22"/>
        </w:rPr>
        <w:t xml:space="preserve"> </w:t>
      </w:r>
      <w:r w:rsidRPr="00573DB7">
        <w:rPr>
          <w:sz w:val="22"/>
          <w:szCs w:val="22"/>
        </w:rPr>
        <w:t>11</w:t>
      </w:r>
    </w:p>
    <w:p w:rsidR="007E331F" w:rsidRPr="00525EFF" w:rsidRDefault="00573DB7" w:rsidP="00F134D5">
      <w:pPr>
        <w:ind w:left="4678"/>
        <w:rPr>
          <w:sz w:val="22"/>
          <w:szCs w:val="22"/>
        </w:rPr>
      </w:pPr>
      <w:r w:rsidRPr="00573DB7">
        <w:rPr>
          <w:sz w:val="22"/>
          <w:szCs w:val="22"/>
        </w:rPr>
        <w:t>63-430</w:t>
      </w:r>
      <w:r w:rsidR="007E331F" w:rsidRPr="00525EFF">
        <w:rPr>
          <w:sz w:val="22"/>
          <w:szCs w:val="22"/>
        </w:rPr>
        <w:t xml:space="preserve"> </w:t>
      </w:r>
      <w:r w:rsidRPr="00573DB7">
        <w:rPr>
          <w:sz w:val="22"/>
          <w:szCs w:val="22"/>
        </w:rPr>
        <w:t>Odolanów</w:t>
      </w:r>
    </w:p>
    <w:p w:rsidR="002E612D" w:rsidRPr="00525EFF" w:rsidRDefault="002E612D" w:rsidP="007E331F">
      <w:pPr>
        <w:ind w:left="3686"/>
        <w:jc w:val="center"/>
        <w:rPr>
          <w:sz w:val="22"/>
          <w:szCs w:val="22"/>
        </w:rPr>
      </w:pPr>
    </w:p>
    <w:p w:rsidR="003B769C" w:rsidRPr="00525EFF" w:rsidRDefault="003B769C" w:rsidP="00AA39D6">
      <w:pPr>
        <w:spacing w:after="120" w:line="276" w:lineRule="auto"/>
        <w:jc w:val="both"/>
        <w:rPr>
          <w:sz w:val="22"/>
          <w:szCs w:val="22"/>
        </w:rPr>
      </w:pPr>
    </w:p>
    <w:p w:rsidR="002E612D" w:rsidRPr="005004B2" w:rsidRDefault="002E612D" w:rsidP="005004B2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573DB7" w:rsidRPr="00573DB7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</w:t>
      </w:r>
      <w:r w:rsidR="00AA39D6" w:rsidRPr="00525EFF">
        <w:rPr>
          <w:sz w:val="22"/>
          <w:szCs w:val="22"/>
        </w:rPr>
        <w:t>”</w:t>
      </w:r>
      <w:r w:rsidR="005004B2" w:rsidRPr="005004B2">
        <w:rPr>
          <w:b/>
        </w:rPr>
        <w:t xml:space="preserve"> </w:t>
      </w:r>
      <w:r w:rsidR="005004B2" w:rsidRPr="009E6410">
        <w:rPr>
          <w:b/>
        </w:rPr>
        <w:t>Pełnienie funkcji inspektora nadzoru branży konstrukcyjnej w ramach realizacji projektu pn.: "Termomodernizacja budynków oświatowych na terenie Gminy i Miasta Odolanów wraz z montażem Odnawialnych Źródeł Energii" nr projektu RPWP.03.02.04-30-0003/17 oraz "Termomodernizacja obiektów użyteczności publicznej na terenie Powiatu Ostrowskiego" nr projektu RPWP.03.02.04 - 30 - 0002/17</w:t>
      </w:r>
      <w:r w:rsidR="00AA39D6" w:rsidRPr="00525EFF">
        <w:rPr>
          <w:sz w:val="22"/>
          <w:szCs w:val="22"/>
        </w:rPr>
        <w:t xml:space="preserve">” – znak sprawy: </w:t>
      </w:r>
      <w:r w:rsidR="00573DB7" w:rsidRPr="00573DB7">
        <w:rPr>
          <w:b/>
          <w:sz w:val="22"/>
          <w:szCs w:val="22"/>
        </w:rPr>
        <w:t>ZP.271.2.21.2018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E2ACB" w:rsidRDefault="00AE2ACB" w:rsidP="00AE2ACB">
      <w:pPr>
        <w:spacing w:before="120" w:after="120" w:line="276" w:lineRule="auto"/>
        <w:jc w:val="both"/>
        <w:rPr>
          <w:sz w:val="22"/>
          <w:szCs w:val="22"/>
        </w:rPr>
      </w:pP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  <w:p w:rsidR="002D19E0" w:rsidRPr="002D19E0" w:rsidRDefault="002D19E0" w:rsidP="002D19E0">
            <w:pPr>
              <w:numPr>
                <w:ilvl w:val="0"/>
                <w:numId w:val="5"/>
              </w:numPr>
              <w:ind w:left="318" w:hanging="284"/>
              <w:rPr>
                <w:b/>
                <w:sz w:val="20"/>
                <w:szCs w:val="20"/>
              </w:rPr>
            </w:pPr>
            <w:r w:rsidRPr="002D19E0">
              <w:rPr>
                <w:b/>
                <w:sz w:val="20"/>
                <w:szCs w:val="20"/>
              </w:rPr>
              <w:t>mikroprzedsiębiorstwa</w:t>
            </w:r>
          </w:p>
          <w:p w:rsidR="002D19E0" w:rsidRPr="002D19E0" w:rsidRDefault="002D19E0" w:rsidP="002D19E0">
            <w:pPr>
              <w:numPr>
                <w:ilvl w:val="0"/>
                <w:numId w:val="6"/>
              </w:numPr>
              <w:ind w:left="318" w:hanging="284"/>
              <w:rPr>
                <w:b/>
                <w:sz w:val="20"/>
                <w:szCs w:val="20"/>
              </w:rPr>
            </w:pPr>
            <w:r w:rsidRPr="002D19E0">
              <w:rPr>
                <w:sz w:val="20"/>
                <w:szCs w:val="20"/>
              </w:rPr>
              <w:t>mniej niż 10 pracowników oraz</w:t>
            </w:r>
          </w:p>
          <w:p w:rsidR="002D19E0" w:rsidRPr="002D19E0" w:rsidRDefault="002D19E0" w:rsidP="002D19E0">
            <w:pPr>
              <w:numPr>
                <w:ilvl w:val="0"/>
                <w:numId w:val="6"/>
              </w:numPr>
              <w:ind w:left="318" w:hanging="284"/>
              <w:rPr>
                <w:b/>
                <w:sz w:val="20"/>
                <w:szCs w:val="20"/>
              </w:rPr>
            </w:pPr>
            <w:r w:rsidRPr="002D19E0">
              <w:rPr>
                <w:sz w:val="20"/>
                <w:szCs w:val="20"/>
              </w:rPr>
              <w:t>roczny obrót lub całkowity bilans nie przekracza 2 mln EUR.</w:t>
            </w:r>
          </w:p>
          <w:p w:rsidR="002D19E0" w:rsidRPr="002D19E0" w:rsidRDefault="002D19E0" w:rsidP="002D19E0">
            <w:pPr>
              <w:numPr>
                <w:ilvl w:val="0"/>
                <w:numId w:val="5"/>
              </w:numPr>
              <w:ind w:left="318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małe przedsiębiorstwa</w:t>
            </w:r>
          </w:p>
          <w:p w:rsidR="002D19E0" w:rsidRPr="002D19E0" w:rsidRDefault="002D19E0" w:rsidP="002D19E0">
            <w:pPr>
              <w:numPr>
                <w:ilvl w:val="0"/>
                <w:numId w:val="7"/>
              </w:numPr>
              <w:ind w:left="318" w:hanging="284"/>
              <w:rPr>
                <w:b/>
                <w:sz w:val="20"/>
                <w:szCs w:val="20"/>
              </w:rPr>
            </w:pPr>
            <w:r w:rsidRPr="002D19E0">
              <w:rPr>
                <w:sz w:val="20"/>
                <w:szCs w:val="20"/>
              </w:rPr>
              <w:lastRenderedPageBreak/>
              <w:t>mniej niż 50 pracowników oraz</w:t>
            </w:r>
          </w:p>
          <w:p w:rsidR="002D19E0" w:rsidRPr="002D19E0" w:rsidRDefault="002D19E0" w:rsidP="002D19E0">
            <w:pPr>
              <w:numPr>
                <w:ilvl w:val="0"/>
                <w:numId w:val="7"/>
              </w:numPr>
              <w:ind w:left="318" w:hanging="284"/>
              <w:rPr>
                <w:b/>
                <w:sz w:val="20"/>
                <w:szCs w:val="20"/>
              </w:rPr>
            </w:pPr>
            <w:r w:rsidRPr="002D19E0">
              <w:rPr>
                <w:sz w:val="20"/>
                <w:szCs w:val="20"/>
              </w:rPr>
              <w:t xml:space="preserve">roczny obrót 10 mln euro lub całkowity bilans roczny nie przekracza 10 mln EUR </w:t>
            </w:r>
            <w:r w:rsidRPr="002D19E0">
              <w:rPr>
                <w:b/>
                <w:sz w:val="20"/>
                <w:szCs w:val="20"/>
              </w:rPr>
              <w:br/>
            </w:r>
            <w:r w:rsidRPr="002D19E0">
              <w:rPr>
                <w:sz w:val="20"/>
                <w:szCs w:val="20"/>
              </w:rPr>
              <w:t>(przesłanki należy spełniać łącznie)</w:t>
            </w:r>
          </w:p>
          <w:p w:rsidR="002D19E0" w:rsidRPr="002D19E0" w:rsidRDefault="002D19E0" w:rsidP="002D19E0">
            <w:pPr>
              <w:numPr>
                <w:ilvl w:val="0"/>
                <w:numId w:val="5"/>
              </w:numPr>
              <w:ind w:left="318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średnie przedsiębiorstwa </w:t>
            </w:r>
          </w:p>
          <w:p w:rsidR="002D19E0" w:rsidRPr="002D19E0" w:rsidRDefault="002D19E0" w:rsidP="002D19E0">
            <w:pPr>
              <w:numPr>
                <w:ilvl w:val="0"/>
                <w:numId w:val="8"/>
              </w:numPr>
              <w:ind w:left="318" w:hanging="284"/>
              <w:rPr>
                <w:b/>
                <w:sz w:val="20"/>
                <w:szCs w:val="20"/>
              </w:rPr>
            </w:pPr>
            <w:r w:rsidRPr="002D19E0">
              <w:rPr>
                <w:sz w:val="20"/>
                <w:szCs w:val="20"/>
              </w:rPr>
              <w:t>mniej niż 250 pracowników oraz</w:t>
            </w:r>
          </w:p>
          <w:p w:rsidR="002D19E0" w:rsidRPr="002D19E0" w:rsidRDefault="002D19E0" w:rsidP="002D19E0">
            <w:pPr>
              <w:numPr>
                <w:ilvl w:val="0"/>
                <w:numId w:val="8"/>
              </w:numPr>
              <w:ind w:left="318" w:hanging="284"/>
              <w:rPr>
                <w:b/>
                <w:sz w:val="20"/>
                <w:szCs w:val="20"/>
              </w:rPr>
            </w:pPr>
            <w:r w:rsidRPr="002D19E0">
              <w:rPr>
                <w:sz w:val="20"/>
                <w:szCs w:val="20"/>
              </w:rPr>
              <w:t xml:space="preserve">roczny obrót nie przekracza 50 mln EUR lub całkowity bilans roczny nie przekraczający 43 mln EUR </w:t>
            </w:r>
            <w:r w:rsidRPr="002D19E0">
              <w:rPr>
                <w:b/>
                <w:sz w:val="20"/>
                <w:szCs w:val="20"/>
              </w:rPr>
              <w:t>(przesłanki należy spełniać łącznie)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lastRenderedPageBreak/>
              <w:t>Tak / Nie *</w:t>
            </w:r>
          </w:p>
        </w:tc>
      </w:tr>
    </w:tbl>
    <w:p w:rsidR="003B769C" w:rsidRPr="00AE2ACB" w:rsidRDefault="00AE2ACB" w:rsidP="00AE2ACB">
      <w:pPr>
        <w:widowControl w:val="0"/>
        <w:suppressAutoHyphens/>
        <w:autoSpaceDE w:val="0"/>
        <w:autoSpaceDN w:val="0"/>
        <w:adjustRightInd w:val="0"/>
        <w:spacing w:before="40"/>
        <w:rPr>
          <w:i/>
          <w:sz w:val="20"/>
          <w:szCs w:val="20"/>
        </w:rPr>
      </w:pPr>
      <w:r w:rsidRPr="00AE2ACB">
        <w:rPr>
          <w:sz w:val="20"/>
          <w:szCs w:val="20"/>
        </w:rPr>
        <w:lastRenderedPageBreak/>
        <w:t>*) niepotrzebne skreślić</w:t>
      </w:r>
    </w:p>
    <w:p w:rsidR="003B769C" w:rsidRDefault="003B769C" w:rsidP="00AA39D6">
      <w:pPr>
        <w:spacing w:line="276" w:lineRule="auto"/>
        <w:jc w:val="both"/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5004B2" w:rsidRDefault="006D09E0" w:rsidP="002D19E0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 w:rsidR="0097776D"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</w:t>
      </w:r>
      <w:r w:rsidR="002214DB" w:rsidRPr="0097776D">
        <w:rPr>
          <w:sz w:val="22"/>
        </w:rPr>
        <w:t>netto</w:t>
      </w:r>
    </w:p>
    <w:p w:rsidR="006B63D6" w:rsidRPr="0097776D" w:rsidRDefault="006B63D6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</w:t>
      </w:r>
      <w:r w:rsidR="002214DB" w:rsidRPr="0097776D">
        <w:rPr>
          <w:sz w:val="22"/>
        </w:rPr>
        <w:t>netto</w:t>
      </w:r>
      <w:r w:rsidRPr="0097776D">
        <w:rPr>
          <w:sz w:val="22"/>
        </w:rPr>
        <w:t>),</w:t>
      </w:r>
    </w:p>
    <w:p w:rsidR="00B9086B" w:rsidRPr="0097776D" w:rsidRDefault="00B9086B" w:rsidP="00B9086B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9086B" w:rsidRPr="0097776D" w:rsidRDefault="0097776D" w:rsidP="00B9086B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="00B9086B" w:rsidRPr="0097776D">
        <w:rPr>
          <w:sz w:val="22"/>
        </w:rPr>
        <w:t xml:space="preserve"> zł brutto </w:t>
      </w:r>
    </w:p>
    <w:p w:rsidR="00AE2ACB" w:rsidRPr="0097776D" w:rsidRDefault="00B9086B" w:rsidP="005004B2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 w:rsidR="0097776D">
        <w:rPr>
          <w:sz w:val="22"/>
        </w:rPr>
        <w:t>__________________________________________________________________</w:t>
      </w:r>
      <w:r w:rsidR="005004B2">
        <w:rPr>
          <w:sz w:val="22"/>
        </w:rPr>
        <w:t>brutto)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420F95" w:rsidRPr="00420F95" w:rsidRDefault="00420F95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b/>
          <w:sz w:val="22"/>
        </w:rPr>
      </w:pPr>
      <w:r w:rsidRPr="00C23AE1">
        <w:t>Doświadczenie inspektora nadzoru wskazanego do realizacji zamówienia</w:t>
      </w:r>
      <w:r>
        <w:t xml:space="preserve"> </w:t>
      </w:r>
      <w:r w:rsidRPr="00EC445A">
        <w:t xml:space="preserve">przez </w:t>
      </w:r>
      <w:r w:rsidRPr="00420F95">
        <w:t xml:space="preserve">wykonawcę </w:t>
      </w:r>
      <w:r>
        <w:t>(jako 2 kryterium oceny ofert)</w:t>
      </w:r>
    </w:p>
    <w:p w:rsidR="002B398A" w:rsidRPr="00BE359C" w:rsidRDefault="002B398A" w:rsidP="002B398A">
      <w:pPr>
        <w:spacing w:before="120"/>
        <w:jc w:val="both"/>
        <w:rPr>
          <w:bCs/>
          <w:sz w:val="22"/>
          <w:szCs w:val="22"/>
        </w:rPr>
      </w:pPr>
      <w:r w:rsidRPr="00BE359C">
        <w:rPr>
          <w:bCs/>
          <w:sz w:val="22"/>
          <w:szCs w:val="22"/>
        </w:rPr>
        <w:t xml:space="preserve">Inspektor </w:t>
      </w:r>
      <w:r>
        <w:rPr>
          <w:bCs/>
          <w:sz w:val="22"/>
          <w:szCs w:val="22"/>
        </w:rPr>
        <w:t xml:space="preserve">nadzoru </w:t>
      </w:r>
      <w:r w:rsidRPr="00BE359C">
        <w:rPr>
          <w:bCs/>
          <w:sz w:val="22"/>
          <w:szCs w:val="22"/>
        </w:rPr>
        <w:t>wyznaczony do realizacji przedmiotowego zamówienia w b</w:t>
      </w:r>
      <w:r>
        <w:rPr>
          <w:bCs/>
          <w:sz w:val="22"/>
          <w:szCs w:val="22"/>
        </w:rPr>
        <w:t xml:space="preserve">ranży </w:t>
      </w:r>
      <w:proofErr w:type="spellStart"/>
      <w:r>
        <w:rPr>
          <w:bCs/>
          <w:sz w:val="22"/>
          <w:szCs w:val="22"/>
        </w:rPr>
        <w:t>konstrukcyjno</w:t>
      </w:r>
      <w:proofErr w:type="spellEnd"/>
      <w:r>
        <w:rPr>
          <w:bCs/>
          <w:sz w:val="22"/>
          <w:szCs w:val="22"/>
        </w:rPr>
        <w:t xml:space="preserve"> - budowlanej</w:t>
      </w:r>
      <w:r w:rsidRPr="00BE359C">
        <w:rPr>
          <w:bCs/>
          <w:sz w:val="22"/>
          <w:szCs w:val="22"/>
        </w:rPr>
        <w:t xml:space="preserve"> </w:t>
      </w:r>
    </w:p>
    <w:p w:rsidR="002B398A" w:rsidRPr="00BE359C" w:rsidRDefault="002B398A" w:rsidP="002B398A">
      <w:pPr>
        <w:spacing w:before="120"/>
        <w:jc w:val="both"/>
        <w:rPr>
          <w:bCs/>
          <w:sz w:val="22"/>
          <w:szCs w:val="22"/>
        </w:rPr>
      </w:pPr>
      <w:r w:rsidRPr="00BE359C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2B398A" w:rsidRPr="00BE359C" w:rsidRDefault="002B398A" w:rsidP="002B398A">
      <w:pPr>
        <w:spacing w:before="120"/>
        <w:jc w:val="both"/>
        <w:rPr>
          <w:bCs/>
          <w:sz w:val="22"/>
          <w:szCs w:val="22"/>
        </w:rPr>
      </w:pPr>
      <w:r w:rsidRPr="00BE359C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2B398A" w:rsidRPr="00AB1248" w:rsidRDefault="002B398A" w:rsidP="002B398A">
      <w:pPr>
        <w:spacing w:before="120"/>
        <w:jc w:val="both"/>
        <w:rPr>
          <w:bCs/>
          <w:sz w:val="22"/>
          <w:szCs w:val="22"/>
        </w:rPr>
      </w:pPr>
      <w:r w:rsidRPr="00BE359C">
        <w:rPr>
          <w:bCs/>
          <w:sz w:val="16"/>
          <w:szCs w:val="16"/>
        </w:rPr>
        <w:t>(wpisać uprawnienia – nr data wydania organ wydający, podstawa wydania)</w:t>
      </w:r>
    </w:p>
    <w:p w:rsidR="002B398A" w:rsidRDefault="002B398A" w:rsidP="002B398A">
      <w:pPr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imię i nazwisko </w:t>
      </w:r>
      <w:r w:rsidRPr="00BE359C">
        <w:rPr>
          <w:bCs/>
          <w:sz w:val="22"/>
          <w:szCs w:val="22"/>
        </w:rPr>
        <w:t xml:space="preserve">………………………………………………. </w:t>
      </w:r>
    </w:p>
    <w:p w:rsidR="002B398A" w:rsidRDefault="002B398A" w:rsidP="002B398A">
      <w:pPr>
        <w:spacing w:before="120"/>
        <w:jc w:val="both"/>
        <w:rPr>
          <w:bCs/>
          <w:sz w:val="22"/>
          <w:szCs w:val="22"/>
        </w:rPr>
      </w:pPr>
      <w:r w:rsidRPr="00BE359C">
        <w:rPr>
          <w:bCs/>
          <w:sz w:val="22"/>
          <w:szCs w:val="22"/>
        </w:rPr>
        <w:t>Wykazuje</w:t>
      </w:r>
      <w:r>
        <w:rPr>
          <w:bCs/>
          <w:sz w:val="22"/>
          <w:szCs w:val="22"/>
        </w:rPr>
        <w:t xml:space="preserve"> </w:t>
      </w:r>
      <w:r w:rsidRPr="00BE359C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…..</w:t>
      </w:r>
      <w:r w:rsidRPr="00BE359C">
        <w:rPr>
          <w:bCs/>
          <w:sz w:val="22"/>
          <w:szCs w:val="22"/>
        </w:rPr>
        <w:t xml:space="preserve">… </w:t>
      </w:r>
      <w:r w:rsidRPr="00BE359C">
        <w:rPr>
          <w:bCs/>
          <w:sz w:val="16"/>
          <w:szCs w:val="16"/>
        </w:rPr>
        <w:t xml:space="preserve">(podać ilość) </w:t>
      </w:r>
      <w:r w:rsidRPr="00BE359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nadzorowane</w:t>
      </w:r>
      <w:r w:rsidRPr="00BE359C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>nwestycje</w:t>
      </w:r>
      <w:r w:rsidRPr="00BE359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 wartości robót budowlanych nie mniejszej niż 50 000,00 zł</w:t>
      </w:r>
    </w:p>
    <w:p w:rsidR="002B398A" w:rsidRDefault="002B398A" w:rsidP="002B398A">
      <w:pPr>
        <w:spacing w:before="120"/>
        <w:jc w:val="both"/>
        <w:rPr>
          <w:bCs/>
          <w:sz w:val="22"/>
          <w:szCs w:val="22"/>
        </w:rPr>
      </w:pPr>
    </w:p>
    <w:p w:rsidR="002B398A" w:rsidRDefault="002B398A" w:rsidP="002B398A">
      <w:pPr>
        <w:spacing w:before="120"/>
        <w:jc w:val="both"/>
        <w:rPr>
          <w:bCs/>
          <w:sz w:val="22"/>
          <w:szCs w:val="22"/>
        </w:rPr>
      </w:pPr>
    </w:p>
    <w:p w:rsidR="002B398A" w:rsidRDefault="002B398A" w:rsidP="002B398A">
      <w:pPr>
        <w:spacing w:before="120"/>
        <w:jc w:val="both"/>
        <w:rPr>
          <w:bCs/>
          <w:sz w:val="22"/>
          <w:szCs w:val="22"/>
        </w:rPr>
      </w:pPr>
    </w:p>
    <w:p w:rsidR="002B398A" w:rsidRPr="00BE359C" w:rsidRDefault="002B398A" w:rsidP="002B398A">
      <w:pPr>
        <w:spacing w:before="120"/>
        <w:contextualSpacing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3310"/>
        <w:gridCol w:w="1321"/>
        <w:gridCol w:w="1878"/>
        <w:gridCol w:w="2253"/>
      </w:tblGrid>
      <w:tr w:rsidR="002B398A" w:rsidRPr="00BE359C" w:rsidTr="00450EC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BE359C">
              <w:rPr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E359C">
              <w:rPr>
                <w:b/>
                <w:bCs/>
                <w:sz w:val="16"/>
                <w:szCs w:val="16"/>
              </w:rPr>
              <w:t>Nazwa zadania i jego opis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pacing w:before="120"/>
              <w:contextualSpacing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E359C">
              <w:rPr>
                <w:b/>
                <w:bCs/>
                <w:sz w:val="16"/>
                <w:szCs w:val="16"/>
              </w:rPr>
              <w:t>Termin wykonania</w:t>
            </w:r>
          </w:p>
          <w:p w:rsidR="002B398A" w:rsidRPr="00BE359C" w:rsidRDefault="002B398A" w:rsidP="00450ECF">
            <w:pPr>
              <w:suppressAutoHyphens/>
              <w:spacing w:before="120"/>
              <w:contextualSpacing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BE359C">
              <w:rPr>
                <w:bCs/>
                <w:i/>
                <w:sz w:val="16"/>
                <w:szCs w:val="16"/>
              </w:rPr>
              <w:t>(dzień-m-c-rok)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BE359C">
              <w:rPr>
                <w:b/>
                <w:bCs/>
                <w:sz w:val="16"/>
                <w:szCs w:val="16"/>
              </w:rPr>
              <w:t xml:space="preserve">Wartość brutto </w:t>
            </w:r>
            <w:r>
              <w:rPr>
                <w:b/>
                <w:bCs/>
                <w:sz w:val="16"/>
                <w:szCs w:val="16"/>
              </w:rPr>
              <w:t>nadzorowanego</w:t>
            </w:r>
            <w:r w:rsidRPr="00BE359C">
              <w:rPr>
                <w:b/>
                <w:bCs/>
                <w:sz w:val="16"/>
                <w:szCs w:val="16"/>
              </w:rPr>
              <w:t xml:space="preserve"> zamówienia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center"/>
              <w:rPr>
                <w:bCs/>
                <w:i/>
                <w:sz w:val="16"/>
                <w:szCs w:val="16"/>
                <w:lang w:eastAsia="ar-SA"/>
              </w:rPr>
            </w:pPr>
            <w:r w:rsidRPr="00BE359C">
              <w:rPr>
                <w:b/>
                <w:bCs/>
                <w:sz w:val="16"/>
                <w:szCs w:val="16"/>
              </w:rPr>
              <w:t xml:space="preserve">Podmiot na rzecz którego było wykonywane </w:t>
            </w:r>
            <w:r>
              <w:rPr>
                <w:b/>
                <w:bCs/>
                <w:sz w:val="16"/>
                <w:szCs w:val="16"/>
              </w:rPr>
              <w:t xml:space="preserve">zamówienie </w:t>
            </w:r>
          </w:p>
        </w:tc>
      </w:tr>
      <w:tr w:rsidR="002B398A" w:rsidRPr="00BE359C" w:rsidTr="00450EC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16"/>
                <w:szCs w:val="16"/>
                <w:lang w:eastAsia="ar-SA"/>
              </w:rPr>
            </w:pPr>
            <w:r w:rsidRPr="00BE359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B398A" w:rsidRPr="00BE359C" w:rsidTr="00450EC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16"/>
                <w:szCs w:val="16"/>
                <w:lang w:eastAsia="ar-SA"/>
              </w:rPr>
            </w:pPr>
            <w:r w:rsidRPr="00BE359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bookmarkStart w:id="0" w:name="_GoBack"/>
        <w:bookmarkEnd w:id="0"/>
      </w:tr>
      <w:tr w:rsidR="002B398A" w:rsidRPr="00BE359C" w:rsidTr="00450EC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16"/>
                <w:szCs w:val="16"/>
                <w:lang w:eastAsia="ar-SA"/>
              </w:rPr>
            </w:pPr>
            <w:r w:rsidRPr="00BE359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B398A" w:rsidRPr="00BE359C" w:rsidTr="00450EC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16"/>
                <w:szCs w:val="16"/>
                <w:lang w:eastAsia="ar-SA"/>
              </w:rPr>
            </w:pPr>
            <w:r w:rsidRPr="00BE359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2B398A" w:rsidRPr="00BE359C" w:rsidTr="00450EC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16"/>
                <w:szCs w:val="16"/>
                <w:lang w:eastAsia="ar-SA"/>
              </w:rPr>
            </w:pPr>
            <w:r w:rsidRPr="00BE359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2B398A" w:rsidRPr="00BE359C" w:rsidRDefault="002B398A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D07AF3" w:rsidRPr="00BE359C" w:rsidTr="00450EC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3" w:rsidRPr="00BE359C" w:rsidRDefault="00D07AF3" w:rsidP="00450ECF">
            <w:pPr>
              <w:suppressAutoHyphens/>
              <w:spacing w:before="120"/>
              <w:contextualSpacing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3" w:rsidRPr="00BE359C" w:rsidRDefault="00D07AF3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3" w:rsidRPr="00BE359C" w:rsidRDefault="00D07AF3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3" w:rsidRDefault="00D07AF3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  <w:p w:rsidR="00D07AF3" w:rsidRPr="00BE359C" w:rsidRDefault="00D07AF3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3" w:rsidRPr="00BE359C" w:rsidRDefault="00D07AF3" w:rsidP="00450ECF">
            <w:pPr>
              <w:suppressAutoHyphens/>
              <w:spacing w:before="120"/>
              <w:contextualSpacing/>
              <w:jc w:val="both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:rsidR="002B398A" w:rsidRDefault="002B398A" w:rsidP="002B398A">
      <w:pPr>
        <w:spacing w:before="120"/>
        <w:ind w:left="720"/>
        <w:contextualSpacing/>
        <w:jc w:val="both"/>
        <w:rPr>
          <w:rFonts w:ascii="Cambria" w:hAnsi="Cambria" w:cs="Arial"/>
          <w:bCs/>
          <w:sz w:val="22"/>
          <w:szCs w:val="22"/>
          <w:lang w:eastAsia="ar-SA"/>
        </w:rPr>
      </w:pPr>
    </w:p>
    <w:p w:rsidR="002B398A" w:rsidRPr="00420F95" w:rsidRDefault="002B398A" w:rsidP="00420F95">
      <w:pPr>
        <w:pStyle w:val="Akapitzlist"/>
        <w:spacing w:before="120" w:line="276" w:lineRule="auto"/>
        <w:ind w:left="644"/>
        <w:jc w:val="both"/>
        <w:rPr>
          <w:b/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FF57EE" w:rsidRPr="005004B2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5004B2">
        <w:rPr>
          <w:sz w:val="22"/>
        </w:rPr>
        <w:t xml:space="preserve">wypełniliśmy obowiązki informacyjne przewidziane w art. 13 lub art. 14 </w:t>
      </w:r>
      <w:r w:rsidRPr="005004B2">
        <w:rPr>
          <w:color w:val="FF0000"/>
          <w:sz w:val="22"/>
        </w:rPr>
        <w:t>RODO</w:t>
      </w:r>
      <w:r w:rsidRPr="005004B2">
        <w:rPr>
          <w:rStyle w:val="Odwoanieprzypisudolnego"/>
          <w:color w:val="FF0000"/>
          <w:sz w:val="22"/>
        </w:rPr>
        <w:footnoteReference w:id="2"/>
      </w:r>
      <w:r w:rsidRPr="005004B2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004B2">
        <w:rPr>
          <w:rStyle w:val="Odwoanieprzypisudolnego"/>
          <w:color w:val="FF0000"/>
          <w:sz w:val="22"/>
        </w:rPr>
        <w:footnoteReference w:id="3"/>
      </w:r>
      <w:r w:rsidR="00525EFF" w:rsidRPr="005004B2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7D475B" w:rsidRPr="007D475B" w:rsidRDefault="007D475B" w:rsidP="00D554C7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97776D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26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004B2" w:rsidRDefault="005004B2" w:rsidP="00500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2B398A" w:rsidRDefault="002B398A" w:rsidP="00500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2B398A" w:rsidRDefault="002B398A" w:rsidP="00500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2B398A" w:rsidRDefault="002B398A" w:rsidP="00500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2B398A" w:rsidRDefault="002B398A" w:rsidP="00500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2B398A" w:rsidRDefault="002B398A" w:rsidP="005004B2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6C410C" w:rsidRPr="006C410C" w:rsidRDefault="006C410C" w:rsidP="006C410C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niniejszej oferty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97776D" w:rsidRDefault="0097776D" w:rsidP="0097776D">
      <w:pPr>
        <w:spacing w:before="240" w:line="276" w:lineRule="auto"/>
        <w:jc w:val="both"/>
        <w:rPr>
          <w:sz w:val="22"/>
          <w:szCs w:val="22"/>
        </w:rPr>
      </w:pPr>
    </w:p>
    <w:p w:rsidR="0097776D" w:rsidRDefault="0097776D" w:rsidP="0097776D">
      <w:pPr>
        <w:spacing w:before="240" w:line="276" w:lineRule="auto"/>
        <w:jc w:val="both"/>
        <w:rPr>
          <w:sz w:val="22"/>
          <w:szCs w:val="22"/>
        </w:rPr>
      </w:pPr>
    </w:p>
    <w:p w:rsidR="0097776D" w:rsidRPr="0097776D" w:rsidRDefault="0097776D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97776D" w:rsidRPr="0097776D" w:rsidRDefault="0097776D" w:rsidP="0097776D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r w:rsidR="007D475B">
        <w:rPr>
          <w:i/>
          <w:sz w:val="22"/>
          <w:szCs w:val="22"/>
        </w:rPr>
        <w:t xml:space="preserve">             </w:t>
      </w:r>
      <w:r w:rsidRPr="0097776D">
        <w:rPr>
          <w:i/>
          <w:sz w:val="22"/>
          <w:szCs w:val="22"/>
        </w:rPr>
        <w:t>___________________________________</w:t>
      </w:r>
    </w:p>
    <w:p w:rsidR="0097776D" w:rsidRPr="007D475B" w:rsidRDefault="0097776D" w:rsidP="007D475B">
      <w:pPr>
        <w:tabs>
          <w:tab w:val="center" w:pos="7655"/>
        </w:tabs>
        <w:spacing w:line="320" w:lineRule="atLeast"/>
        <w:ind w:left="5245"/>
        <w:jc w:val="center"/>
        <w:rPr>
          <w:i/>
          <w:sz w:val="18"/>
          <w:szCs w:val="18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97776D" w:rsidRPr="0097776D" w:rsidRDefault="0097776D" w:rsidP="0097776D">
      <w:pPr>
        <w:spacing w:before="240" w:line="276" w:lineRule="auto"/>
        <w:jc w:val="both"/>
        <w:rPr>
          <w:sz w:val="22"/>
          <w:szCs w:val="22"/>
        </w:rPr>
      </w:pPr>
    </w:p>
    <w:sectPr w:rsidR="0097776D" w:rsidRPr="0097776D" w:rsidSect="00AE2ACB">
      <w:headerReference w:type="default" r:id="rId9"/>
      <w:footerReference w:type="default" r:id="rId10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80" w:rsidRDefault="006C1880" w:rsidP="00FF57EE">
      <w:r>
        <w:separator/>
      </w:r>
    </w:p>
  </w:endnote>
  <w:endnote w:type="continuationSeparator" w:id="0">
    <w:p w:rsidR="006C1880" w:rsidRDefault="006C188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E0" w:rsidRDefault="002D19E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7AF3">
      <w:rPr>
        <w:noProof/>
      </w:rPr>
      <w:t>4</w:t>
    </w:r>
    <w:r>
      <w:fldChar w:fldCharType="end"/>
    </w:r>
  </w:p>
  <w:p w:rsidR="00573DB7" w:rsidRDefault="00573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80" w:rsidRDefault="006C1880" w:rsidP="00FF57EE">
      <w:r>
        <w:separator/>
      </w:r>
    </w:p>
  </w:footnote>
  <w:footnote w:type="continuationSeparator" w:id="0">
    <w:p w:rsidR="006C1880" w:rsidRDefault="006C1880" w:rsidP="00FF57EE">
      <w:r>
        <w:continuationSeparator/>
      </w:r>
    </w:p>
  </w:footnote>
  <w:footnote w:id="1"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FF57EE" w:rsidRDefault="00FF57EE" w:rsidP="00FF57E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Pr="005004B2" w:rsidRDefault="00FF57EE" w:rsidP="00FF57EE">
      <w:pPr>
        <w:pStyle w:val="Tekstprzypisudolnego"/>
        <w:ind w:left="142" w:hanging="142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5004B2">
        <w:rPr>
          <w:color w:val="FF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7D475B" w:rsidRDefault="007D47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AE2ACB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0C" w:rsidRDefault="006C410C">
    <w:pPr>
      <w:pStyle w:val="Nagwek"/>
      <w:rPr>
        <w:sz w:val="20"/>
        <w:szCs w:val="20"/>
      </w:rPr>
    </w:pPr>
  </w:p>
  <w:p w:rsidR="006C410C" w:rsidRDefault="00A01C16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>
          <wp:extent cx="575310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10C" w:rsidRDefault="006C410C">
    <w:pPr>
      <w:pStyle w:val="Nagwek"/>
      <w:rPr>
        <w:sz w:val="20"/>
        <w:szCs w:val="20"/>
      </w:rPr>
    </w:pPr>
  </w:p>
  <w:p w:rsidR="006C410C" w:rsidRDefault="006C410C">
    <w:pPr>
      <w:pStyle w:val="Nagwek"/>
      <w:rPr>
        <w:sz w:val="20"/>
        <w:szCs w:val="20"/>
      </w:rPr>
    </w:pPr>
  </w:p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573DB7">
      <w:rPr>
        <w:sz w:val="20"/>
        <w:szCs w:val="20"/>
      </w:rPr>
      <w:t>ZP.271.2.21.2018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ED0"/>
    <w:multiLevelType w:val="hybridMultilevel"/>
    <w:tmpl w:val="FDA67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55E85"/>
    <w:multiLevelType w:val="hybridMultilevel"/>
    <w:tmpl w:val="B6F45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43AFE"/>
    <w:multiLevelType w:val="hybridMultilevel"/>
    <w:tmpl w:val="A77A5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29B"/>
    <w:multiLevelType w:val="hybridMultilevel"/>
    <w:tmpl w:val="F1B2E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80"/>
    <w:rsid w:val="001063D3"/>
    <w:rsid w:val="002214DB"/>
    <w:rsid w:val="002B398A"/>
    <w:rsid w:val="002D19E0"/>
    <w:rsid w:val="002E612D"/>
    <w:rsid w:val="003B769C"/>
    <w:rsid w:val="00420F95"/>
    <w:rsid w:val="004D5A42"/>
    <w:rsid w:val="005004B2"/>
    <w:rsid w:val="00525EFF"/>
    <w:rsid w:val="00573DB7"/>
    <w:rsid w:val="006B63D6"/>
    <w:rsid w:val="006C1880"/>
    <w:rsid w:val="006C410C"/>
    <w:rsid w:val="006C641D"/>
    <w:rsid w:val="006D09E0"/>
    <w:rsid w:val="007D475B"/>
    <w:rsid w:val="007E331F"/>
    <w:rsid w:val="009255E5"/>
    <w:rsid w:val="009312B4"/>
    <w:rsid w:val="0097776D"/>
    <w:rsid w:val="00983D1D"/>
    <w:rsid w:val="00A01C16"/>
    <w:rsid w:val="00AA39D6"/>
    <w:rsid w:val="00AE2ACB"/>
    <w:rsid w:val="00B47637"/>
    <w:rsid w:val="00B9086B"/>
    <w:rsid w:val="00C22F7D"/>
    <w:rsid w:val="00D07AF3"/>
    <w:rsid w:val="00D554C7"/>
    <w:rsid w:val="00DC336F"/>
    <w:rsid w:val="00F134D5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F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2A23D-1E04-48A9-A583-12471A3C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Janiak</dc:creator>
  <cp:lastModifiedBy>Agnieszka Janiak</cp:lastModifiedBy>
  <cp:revision>3</cp:revision>
  <cp:lastPrinted>2018-06-06T13:04:00Z</cp:lastPrinted>
  <dcterms:created xsi:type="dcterms:W3CDTF">2018-06-13T08:37:00Z</dcterms:created>
  <dcterms:modified xsi:type="dcterms:W3CDTF">2018-06-13T08:43:00Z</dcterms:modified>
</cp:coreProperties>
</file>